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100"/>
        <w:gridCol w:w="6390"/>
      </w:tblGrid>
      <w:tr w:rsidR="00CF07BA" w:rsidRPr="0024058F" w14:paraId="35B4C462" w14:textId="77777777">
        <w:trPr>
          <w:trHeight w:val="720"/>
        </w:trPr>
        <w:tc>
          <w:tcPr>
            <w:tcW w:w="14490" w:type="dxa"/>
            <w:gridSpan w:val="2"/>
            <w:shd w:val="clear" w:color="auto" w:fill="auto"/>
            <w:vAlign w:val="center"/>
          </w:tcPr>
          <w:p w14:paraId="62C4DF3B" w14:textId="77777777" w:rsidR="00C836A6" w:rsidRPr="00494A7C" w:rsidRDefault="00623E90" w:rsidP="008A41C9">
            <w:pPr>
              <w:rPr>
                <w:b/>
                <w:sz w:val="56"/>
                <w:szCs w:val="56"/>
              </w:rPr>
            </w:pPr>
            <w:r w:rsidRPr="00494A7C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BD31E" wp14:editId="40DF1D9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-3810</wp:posOffset>
                      </wp:positionV>
                      <wp:extent cx="7981950" cy="6762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65D14" w14:textId="77777777" w:rsidR="007458FD" w:rsidRPr="008A41C9" w:rsidRDefault="007458FD" w:rsidP="008A41C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8A41C9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Pr="008A41C9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– 201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  <w:r w:rsidRPr="008A41C9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Program Guide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BD3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25pt;margin-top:-.3pt;width:628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TV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">
                      <v:textbox>
                        <w:txbxContent>
                          <w:p w14:paraId="7D565D14" w14:textId="77777777" w:rsidR="007458FD" w:rsidRPr="008A41C9" w:rsidRDefault="007458FD" w:rsidP="008A41C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A41C9">
                              <w:rPr>
                                <w:b/>
                                <w:sz w:val="72"/>
                                <w:szCs w:val="7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  <w:r w:rsidRPr="008A41C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  <w:r w:rsidRPr="008A41C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Program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1C9" w:rsidRPr="00494A7C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4A803A59" wp14:editId="344B3D27">
                  <wp:extent cx="1095375" cy="819051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65" cy="820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41C9" w:rsidRPr="00494A7C">
              <w:rPr>
                <w:b/>
                <w:sz w:val="56"/>
                <w:szCs w:val="56"/>
              </w:rPr>
              <w:t xml:space="preserve"> </w:t>
            </w:r>
          </w:p>
        </w:tc>
      </w:tr>
      <w:tr w:rsidR="001C5AB9" w:rsidRPr="0024058F" w14:paraId="43612208" w14:textId="77777777">
        <w:trPr>
          <w:trHeight w:val="8325"/>
        </w:trPr>
        <w:tc>
          <w:tcPr>
            <w:tcW w:w="8100" w:type="dxa"/>
            <w:shd w:val="clear" w:color="auto" w:fill="auto"/>
          </w:tcPr>
          <w:tbl>
            <w:tblPr>
              <w:tblpPr w:leftFromText="180" w:rightFromText="180" w:vertAnchor="page" w:horzAnchor="margin" w:tblpX="-100" w:tblpY="1"/>
              <w:tblOverlap w:val="never"/>
              <w:tblW w:w="8005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5"/>
              <w:gridCol w:w="900"/>
              <w:gridCol w:w="1170"/>
              <w:gridCol w:w="1170"/>
            </w:tblGrid>
            <w:tr w:rsidR="00704782" w:rsidRPr="00494A7C" w14:paraId="658072B1" w14:textId="77777777" w:rsidTr="00F71447">
              <w:trPr>
                <w:trHeight w:val="260"/>
              </w:trPr>
              <w:tc>
                <w:tcPr>
                  <w:tcW w:w="4765" w:type="dxa"/>
                  <w:shd w:val="solid" w:color="auto" w:fill="auto"/>
                  <w:vAlign w:val="center"/>
                </w:tcPr>
                <w:p w14:paraId="72DEB74B" w14:textId="73E7DCB9" w:rsidR="00DB29B6" w:rsidRPr="00494A7C" w:rsidRDefault="00D11857" w:rsidP="005624E4">
                  <w:pPr>
                    <w:pStyle w:val="ProjectPhaseBold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color w:val="FFFFFF" w:themeColor="background1"/>
                      <w:sz w:val="16"/>
                      <w:szCs w:val="16"/>
                    </w:rPr>
                    <w:t>Supervisory Development</w:t>
                  </w:r>
                  <w:r w:rsidR="00C2658F" w:rsidRPr="00494A7C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494A7C">
                    <w:rPr>
                      <w:color w:val="FFFFFF" w:themeColor="background1"/>
                      <w:sz w:val="16"/>
                      <w:szCs w:val="16"/>
                    </w:rPr>
                    <w:t xml:space="preserve"> (SDP)</w:t>
                  </w:r>
                  <w:r w:rsidR="007458FD">
                    <w:rPr>
                      <w:color w:val="FFFFFF" w:themeColor="background1"/>
                      <w:sz w:val="16"/>
                      <w:szCs w:val="16"/>
                    </w:rPr>
                    <w:t xml:space="preserve">                    CRN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652AB453" w14:textId="77777777" w:rsidR="00DB29B6" w:rsidRPr="00494A7C" w:rsidRDefault="00DB29B6" w:rsidP="005928B6">
                  <w:pPr>
                    <w:pStyle w:val="StartEndBold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color w:val="FFFFFF" w:themeColor="background1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3254CC90" w14:textId="77777777" w:rsidR="00DB29B6" w:rsidRPr="00494A7C" w:rsidRDefault="00DB29B6" w:rsidP="005624E4">
                  <w:pPr>
                    <w:pStyle w:val="StartEndBold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color w:val="FFFFFF" w:themeColor="background1"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7A38862D" w14:textId="77777777" w:rsidR="00DB29B6" w:rsidRPr="00494A7C" w:rsidRDefault="00DB29B6" w:rsidP="005624E4">
                  <w:pPr>
                    <w:pStyle w:val="StartEndBold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color w:val="FFFFFF" w:themeColor="background1"/>
                      <w:sz w:val="16"/>
                      <w:szCs w:val="16"/>
                    </w:rPr>
                    <w:t>Location</w:t>
                  </w:r>
                </w:p>
              </w:tc>
            </w:tr>
            <w:tr w:rsidR="00101777" w:rsidRPr="00494A7C" w14:paraId="7130453C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0BBCE45E" w14:textId="77A14911" w:rsidR="00101777" w:rsidRPr="00494A7C" w:rsidRDefault="00F71447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Motivating Employees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30120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8DB3E2" w:themeFill="text2" w:themeFillTint="66"/>
                  <w:vAlign w:val="center"/>
                </w:tcPr>
                <w:p w14:paraId="6891AB7C" w14:textId="77777777" w:rsidR="00101777" w:rsidRPr="00494A7C" w:rsidRDefault="00F71447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9/11/18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376C9CDF" w14:textId="77777777" w:rsidR="00101777" w:rsidRPr="00494A7C" w:rsidRDefault="00F71447" w:rsidP="00101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12:30 – 4:30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5CCAF545" w14:textId="77777777" w:rsidR="00101777" w:rsidRPr="00494A7C" w:rsidRDefault="00F71447" w:rsidP="00D57CC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Baker (OP)</w:t>
                  </w:r>
                </w:p>
              </w:tc>
            </w:tr>
            <w:tr w:rsidR="00101777" w:rsidRPr="00494A7C" w14:paraId="565FF6A6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63DD0196" w14:textId="5D787F16" w:rsidR="00101777" w:rsidRPr="00494A7C" w:rsidRDefault="00F71447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Performance Management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30121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8DB3E2" w:themeFill="text2" w:themeFillTint="66"/>
                  <w:vAlign w:val="center"/>
                </w:tcPr>
                <w:p w14:paraId="3092BBD3" w14:textId="77777777" w:rsidR="00101777" w:rsidRPr="00494A7C" w:rsidRDefault="00F71447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10/2/18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083C4973" w14:textId="77777777" w:rsidR="00101777" w:rsidRPr="00494A7C" w:rsidRDefault="00F71447" w:rsidP="00101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12:30 – 4:30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BDA724F" w14:textId="77777777" w:rsidR="00101777" w:rsidRPr="00494A7C" w:rsidRDefault="00F71447" w:rsidP="00D57CC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Park</w:t>
                  </w:r>
                </w:p>
              </w:tc>
            </w:tr>
            <w:tr w:rsidR="00101777" w:rsidRPr="00494A7C" w14:paraId="0446AE95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3A860FC1" w14:textId="6875E288" w:rsidR="00101777" w:rsidRPr="00494A7C" w:rsidRDefault="00F71447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Your Personal Style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30136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8DB3E2" w:themeFill="text2" w:themeFillTint="66"/>
                  <w:vAlign w:val="center"/>
                </w:tcPr>
                <w:p w14:paraId="44172399" w14:textId="77777777" w:rsidR="00101777" w:rsidRPr="00494A7C" w:rsidRDefault="00F71447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11/6/18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46BD7F2C" w14:textId="77777777" w:rsidR="00101777" w:rsidRPr="00494A7C" w:rsidRDefault="00F71447" w:rsidP="00101777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12:30 – 4:30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6EC4859C" w14:textId="77777777" w:rsidR="00101777" w:rsidRPr="00494A7C" w:rsidRDefault="00AA6697" w:rsidP="00D57C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3735EF" w:rsidRPr="00494A7C" w14:paraId="18BC78DE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26A435D0" w14:textId="483FFE5C" w:rsidR="003735EF" w:rsidRPr="00494A7C" w:rsidRDefault="00F71447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Legal Aspects of Supervision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30122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8DB3E2" w:themeFill="text2" w:themeFillTint="66"/>
                  <w:vAlign w:val="center"/>
                </w:tcPr>
                <w:p w14:paraId="04B1426F" w14:textId="77777777" w:rsidR="003735EF" w:rsidRPr="00494A7C" w:rsidRDefault="00F71447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12/12/18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1F4E55F2" w14:textId="77777777" w:rsidR="003735EF" w:rsidRPr="00494A7C" w:rsidRDefault="00F71447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 xml:space="preserve">12:30 – 4:30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1B43F28B" w14:textId="77777777" w:rsidR="003735EF" w:rsidRPr="00494A7C" w:rsidRDefault="00F71447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MCC (PV)</w:t>
                  </w:r>
                </w:p>
              </w:tc>
            </w:tr>
            <w:tr w:rsidR="00404256" w:rsidRPr="00494A7C" w14:paraId="5C825FEA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1175A33C" w14:textId="613CB2BB" w:rsidR="00404256" w:rsidRPr="00494A7C" w:rsidRDefault="008B7CE4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Decision Making and Problem Solving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30123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8DB3E2" w:themeFill="text2" w:themeFillTint="66"/>
                  <w:vAlign w:val="center"/>
                </w:tcPr>
                <w:p w14:paraId="6903EC51" w14:textId="77777777" w:rsidR="00404256" w:rsidRPr="00494A7C" w:rsidRDefault="008B7CE4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1/23/19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568DD01E" w14:textId="77777777" w:rsidR="00404256" w:rsidRPr="00494A7C" w:rsidRDefault="008B7CE4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12:30 – 4:30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1975EFEF" w14:textId="77777777" w:rsidR="00404256" w:rsidRPr="00494A7C" w:rsidRDefault="008B7CE4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A</w:t>
                  </w:r>
                  <w:r w:rsidR="005928B6" w:rsidRPr="00494A7C">
                    <w:rPr>
                      <w:sz w:val="16"/>
                      <w:szCs w:val="16"/>
                    </w:rPr>
                    <w:t>vila</w:t>
                  </w:r>
                </w:p>
              </w:tc>
            </w:tr>
            <w:tr w:rsidR="00404256" w:rsidRPr="00494A7C" w14:paraId="23696188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10A687C6" w14:textId="17B9165A" w:rsidR="00404256" w:rsidRPr="00494A7C" w:rsidRDefault="00D872AC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 xml:space="preserve">Critical Skills for Supervisors  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30124      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8DB3E2" w:themeFill="text2" w:themeFillTint="66"/>
                  <w:vAlign w:val="center"/>
                </w:tcPr>
                <w:p w14:paraId="5FB382C1" w14:textId="77777777" w:rsidR="00404256" w:rsidRPr="00494A7C" w:rsidRDefault="00D872AC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2/20/19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04AC1F6D" w14:textId="77777777" w:rsidR="00404256" w:rsidRPr="00494A7C" w:rsidRDefault="00D872AC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12:30 – 4:30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5A3E4EFF" w14:textId="77777777" w:rsidR="00404256" w:rsidRPr="00494A7C" w:rsidRDefault="00D872AC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MNU</w:t>
                  </w:r>
                </w:p>
              </w:tc>
            </w:tr>
            <w:tr w:rsidR="00404256" w:rsidRPr="00494A7C" w14:paraId="03C02C21" w14:textId="77777777" w:rsidTr="00F71447">
              <w:trPr>
                <w:trHeight w:val="260"/>
              </w:trPr>
              <w:tc>
                <w:tcPr>
                  <w:tcW w:w="4765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1CCF7088" w14:textId="24613203" w:rsidR="0040425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Talent Acquisition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30125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8DB3E2" w:themeFill="text2" w:themeFillTint="66"/>
                  <w:vAlign w:val="center"/>
                </w:tcPr>
                <w:p w14:paraId="5D1CC7E1" w14:textId="77777777" w:rsidR="0040425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4/4/19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342CDE9A" w14:textId="77777777" w:rsidR="0040425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12:30 – 4:30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386487F2" w14:textId="77777777" w:rsidR="0040425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CUKC</w:t>
                  </w:r>
                </w:p>
              </w:tc>
            </w:tr>
            <w:tr w:rsidR="00404256" w:rsidRPr="00494A7C" w14:paraId="3EE40241" w14:textId="77777777" w:rsidTr="00F71447">
              <w:trPr>
                <w:trHeight w:val="260"/>
              </w:trPr>
              <w:tc>
                <w:tcPr>
                  <w:tcW w:w="4765" w:type="dxa"/>
                  <w:shd w:val="solid" w:color="auto" w:fill="auto"/>
                  <w:vAlign w:val="center"/>
                </w:tcPr>
                <w:p w14:paraId="7E699FF6" w14:textId="56F40655" w:rsidR="00404256" w:rsidRPr="007458FD" w:rsidRDefault="00404256" w:rsidP="007458FD">
                  <w:pPr>
                    <w:pStyle w:val="ProjectPhase"/>
                    <w:tabs>
                      <w:tab w:val="left" w:pos="3795"/>
                    </w:tabs>
                    <w:jc w:val="center"/>
                    <w:rPr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 w:rsidRPr="007458FD">
                    <w:rPr>
                      <w:b/>
                      <w:caps/>
                      <w:color w:val="FFFFFF" w:themeColor="background1"/>
                      <w:sz w:val="16"/>
                      <w:szCs w:val="16"/>
                    </w:rPr>
                    <w:t>Faculty Development  (FDP)</w:t>
                  </w:r>
                  <w:r w:rsidR="007458FD" w:rsidRPr="007458FD">
                    <w:rPr>
                      <w:b/>
                      <w:caps/>
                      <w:color w:val="FFFFFF" w:themeColor="background1"/>
                      <w:sz w:val="16"/>
                      <w:szCs w:val="16"/>
                    </w:rPr>
                    <w:t xml:space="preserve">                           </w:t>
                  </w:r>
                  <w:r w:rsidR="007458FD" w:rsidRPr="007458FD">
                    <w:rPr>
                      <w:b/>
                      <w:color w:val="FFFFFF" w:themeColor="background1"/>
                      <w:sz w:val="16"/>
                      <w:szCs w:val="16"/>
                    </w:rPr>
                    <w:t>CRN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352AA67D" w14:textId="77777777" w:rsidR="00404256" w:rsidRPr="00494A7C" w:rsidRDefault="00404256" w:rsidP="005928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4A7C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4041E8A5" w14:textId="77777777" w:rsidR="00404256" w:rsidRPr="00494A7C" w:rsidRDefault="00404256" w:rsidP="004042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4A7C">
                    <w:rPr>
                      <w:b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3B86D69C" w14:textId="77777777" w:rsidR="00404256" w:rsidRPr="00494A7C" w:rsidRDefault="00404256" w:rsidP="004042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4A7C">
                    <w:rPr>
                      <w:b/>
                      <w:sz w:val="16"/>
                      <w:szCs w:val="16"/>
                    </w:rPr>
                    <w:t>LOCATION</w:t>
                  </w:r>
                </w:p>
              </w:tc>
            </w:tr>
            <w:tr w:rsidR="00404256" w:rsidRPr="00494A7C" w14:paraId="70E6F3DC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2A6AB9BD" w14:textId="77777777" w:rsidR="007458FD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 xml:space="preserve">Faculty Academy Fundamentals of </w:t>
                  </w:r>
                </w:p>
                <w:p w14:paraId="4C373A73" w14:textId="38667361" w:rsidR="0040425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Teaching Excellence (new and beginning)</w:t>
                  </w:r>
                  <w:r w:rsidR="00080D57">
                    <w:rPr>
                      <w:color w:val="000000" w:themeColor="text1"/>
                      <w:sz w:val="16"/>
                      <w:szCs w:val="16"/>
                    </w:rPr>
                    <w:t xml:space="preserve">             TBD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FFC000"/>
                  <w:vAlign w:val="center"/>
                </w:tcPr>
                <w:p w14:paraId="7DCA2883" w14:textId="77777777" w:rsidR="00404256" w:rsidRPr="00494A7C" w:rsidRDefault="00F71447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9/22/18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4F812885" w14:textId="77777777" w:rsidR="00404256" w:rsidRPr="00494A7C" w:rsidRDefault="00F71447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9:00 – 3:30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28FC44C5" w14:textId="77777777" w:rsidR="00404256" w:rsidRPr="00494A7C" w:rsidRDefault="00F71447" w:rsidP="0040425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JCCC</w:t>
                  </w:r>
                </w:p>
              </w:tc>
            </w:tr>
            <w:tr w:rsidR="00404256" w:rsidRPr="00494A7C" w14:paraId="215994E1" w14:textId="77777777" w:rsidTr="00F71447">
              <w:trPr>
                <w:trHeight w:val="260"/>
              </w:trPr>
              <w:tc>
                <w:tcPr>
                  <w:tcW w:w="4765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31AA6374" w14:textId="77777777" w:rsidR="007458FD" w:rsidRDefault="008B7CE4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Faculty Academy Fund</w:t>
                  </w:r>
                  <w:r w:rsidR="005928B6" w:rsidRPr="00494A7C">
                    <w:rPr>
                      <w:color w:val="000000" w:themeColor="text1"/>
                      <w:sz w:val="16"/>
                      <w:szCs w:val="16"/>
                    </w:rPr>
                    <w:t xml:space="preserve">amentals of </w:t>
                  </w:r>
                </w:p>
                <w:p w14:paraId="672624E6" w14:textId="59A2615D" w:rsidR="0040425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Teaching Excellence (new and beginning)</w:t>
                  </w:r>
                  <w:r w:rsidR="000F2CF0">
                    <w:rPr>
                      <w:color w:val="000000" w:themeColor="text1"/>
                      <w:sz w:val="16"/>
                      <w:szCs w:val="16"/>
                    </w:rPr>
                    <w:t xml:space="preserve">             TBD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FFC000"/>
                  <w:vAlign w:val="center"/>
                </w:tcPr>
                <w:p w14:paraId="3D626DA3" w14:textId="77777777" w:rsidR="00404256" w:rsidRPr="00494A7C" w:rsidRDefault="008B7CE4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2/9/19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0414D724" w14:textId="77777777" w:rsidR="00404256" w:rsidRPr="00494A7C" w:rsidRDefault="008B7CE4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9:00 – 3:30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2E8E3A26" w14:textId="77777777" w:rsidR="00404256" w:rsidRPr="00494A7C" w:rsidRDefault="008B7CE4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JCCC</w:t>
                  </w:r>
                </w:p>
              </w:tc>
            </w:tr>
            <w:tr w:rsidR="00404256" w:rsidRPr="00494A7C" w14:paraId="01817EB6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17926716" w14:textId="77777777" w:rsidR="007458FD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 xml:space="preserve">Faculty Academy Fundamentals of </w:t>
                  </w:r>
                </w:p>
                <w:p w14:paraId="04B143C0" w14:textId="0F7AE6E0" w:rsidR="0040425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Teaching Excellence (advanced)</w:t>
                  </w:r>
                  <w:r w:rsidR="000F2CF0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TBD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FFC000"/>
                  <w:vAlign w:val="center"/>
                </w:tcPr>
                <w:p w14:paraId="1F80BF38" w14:textId="77777777" w:rsidR="0040425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4/12/19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2934901A" w14:textId="77777777" w:rsidR="0040425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12:30 – 3:30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6088F73B" w14:textId="77777777" w:rsidR="0040425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PARK</w:t>
                  </w:r>
                </w:p>
              </w:tc>
            </w:tr>
            <w:tr w:rsidR="005928B6" w:rsidRPr="00494A7C" w14:paraId="259E2E11" w14:textId="77777777" w:rsidTr="00252911">
              <w:trPr>
                <w:trHeight w:val="260"/>
              </w:trPr>
              <w:tc>
                <w:tcPr>
                  <w:tcW w:w="4765" w:type="dxa"/>
                  <w:shd w:val="solid" w:color="auto" w:fill="auto"/>
                  <w:vAlign w:val="center"/>
                </w:tcPr>
                <w:p w14:paraId="5FE6AB49" w14:textId="4580339D" w:rsidR="005928B6" w:rsidRPr="007458FD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7458FD">
                    <w:rPr>
                      <w:b/>
                      <w:color w:val="FFFFFF" w:themeColor="background1"/>
                      <w:sz w:val="16"/>
                      <w:szCs w:val="16"/>
                    </w:rPr>
                    <w:t>SPECIAL TOPICS / ELECTIVES</w:t>
                  </w:r>
                  <w:r w:rsidR="007458FD" w:rsidRPr="007458FD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                           CRN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2F45FEF1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b/>
                      <w:color w:val="FFFFFF" w:themeColor="background1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2B522650" w14:textId="77777777" w:rsidR="005928B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b/>
                      <w:color w:val="FFFFFF" w:themeColor="background1"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09949ED6" w14:textId="77777777" w:rsidR="005928B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b/>
                      <w:color w:val="FFFFFF" w:themeColor="background1"/>
                      <w:sz w:val="16"/>
                      <w:szCs w:val="16"/>
                    </w:rPr>
                    <w:t>LOCATION</w:t>
                  </w:r>
                </w:p>
              </w:tc>
            </w:tr>
            <w:tr w:rsidR="005928B6" w:rsidRPr="00494A7C" w14:paraId="348F4696" w14:textId="77777777" w:rsidTr="00252911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591472DE" w14:textId="0087A62A" w:rsidR="007458FD" w:rsidRDefault="005928B6" w:rsidP="007458FD">
                  <w:pPr>
                    <w:tabs>
                      <w:tab w:val="left" w:pos="3795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How to be Interesting: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 xml:space="preserve">Presentations </w:t>
                  </w:r>
                </w:p>
                <w:p w14:paraId="5A288BB0" w14:textId="1C96E8A6" w:rsidR="005928B6" w:rsidRPr="00494A7C" w:rsidRDefault="005928B6" w:rsidP="007458FD">
                  <w:pPr>
                    <w:tabs>
                      <w:tab w:val="left" w:pos="3795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that Keep your Audience Engaged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30121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6083BB66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9/25/18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38B91770" w14:textId="77777777" w:rsidR="005928B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2FC5064B" w14:textId="77777777" w:rsidR="005928B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MCC (PV)</w:t>
                  </w:r>
                </w:p>
              </w:tc>
            </w:tr>
            <w:tr w:rsidR="005928B6" w:rsidRPr="00494A7C" w14:paraId="5DF59643" w14:textId="77777777" w:rsidTr="00252911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5F8FB9D3" w14:textId="77777777" w:rsidR="007458FD" w:rsidRDefault="007458FD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Managing the Scope and Reality</w:t>
                  </w:r>
                </w:p>
                <w:p w14:paraId="7793AC13" w14:textId="18DF9E25" w:rsidR="005928B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of Mental Illness on Campus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30138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773D4EF5" w14:textId="77777777" w:rsidR="005928B6" w:rsidRPr="00494A7C" w:rsidRDefault="005928B6" w:rsidP="005928B6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10/4/18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060B092A" w14:textId="77777777" w:rsidR="005928B6" w:rsidRPr="00494A7C" w:rsidRDefault="005928B6" w:rsidP="00404256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06B42FB" w14:textId="77777777" w:rsidR="005928B6" w:rsidRPr="00494A7C" w:rsidRDefault="005928B6" w:rsidP="00404256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Baker (OP)</w:t>
                  </w:r>
                </w:p>
              </w:tc>
            </w:tr>
            <w:tr w:rsidR="005928B6" w:rsidRPr="00494A7C" w14:paraId="7F31E40F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31926494" w14:textId="1A353B6E" w:rsidR="005928B6" w:rsidRPr="00494A7C" w:rsidRDefault="005928B6" w:rsidP="007458FD">
                  <w:pPr>
                    <w:tabs>
                      <w:tab w:val="left" w:pos="3795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Emotional Intelligence in the Classroom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30128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58294C3E" w14:textId="77777777" w:rsidR="005928B6" w:rsidRPr="00494A7C" w:rsidRDefault="005928B6" w:rsidP="005928B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10/16/18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435ED57E" w14:textId="77777777" w:rsidR="005928B6" w:rsidRPr="00494A7C" w:rsidRDefault="005928B6" w:rsidP="0040425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28311CFD" w14:textId="77777777" w:rsidR="005928B6" w:rsidRPr="00494A7C" w:rsidRDefault="005928B6" w:rsidP="0040425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MNU</w:t>
                  </w:r>
                </w:p>
              </w:tc>
            </w:tr>
            <w:tr w:rsidR="005928B6" w:rsidRPr="00494A7C" w14:paraId="67758492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3806FE99" w14:textId="5946FB6B" w:rsidR="005928B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Assessment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           30139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7F6203D4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11/8/18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6E39CA75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3A18E0D1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JCCC</w:t>
                  </w:r>
                </w:p>
              </w:tc>
            </w:tr>
            <w:tr w:rsidR="005928B6" w:rsidRPr="00494A7C" w14:paraId="14B13271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226BBC4B" w14:textId="6B41619B" w:rsidR="005928B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Stress Management through Mindfulness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30129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1A234843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11/13/18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569802F6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20B6824B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JCCC</w:t>
                  </w:r>
                </w:p>
              </w:tc>
            </w:tr>
            <w:tr w:rsidR="005928B6" w:rsidRPr="00494A7C" w14:paraId="44A349A3" w14:textId="77777777" w:rsidTr="00F71447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6CE8DF8E" w14:textId="15A9AB8C" w:rsidR="005928B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Conflict Management and Resolution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30130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3CD547DE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2/12/19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5D32DE19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37F45BE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KCKCC</w:t>
                  </w:r>
                </w:p>
              </w:tc>
            </w:tr>
            <w:tr w:rsidR="005928B6" w:rsidRPr="00494A7C" w14:paraId="675C3B6C" w14:textId="77777777" w:rsidTr="00252911">
              <w:trPr>
                <w:trHeight w:val="260"/>
              </w:trPr>
              <w:tc>
                <w:tcPr>
                  <w:tcW w:w="4765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1F677C22" w14:textId="77777777" w:rsidR="007458FD" w:rsidRDefault="007458FD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Working with People Who</w:t>
                  </w:r>
                </w:p>
                <w:p w14:paraId="474CD439" w14:textId="194E070B" w:rsidR="005928B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Are Different from You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30140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697658A9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2/26/19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7C342FF2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9204DF9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Park</w:t>
                  </w:r>
                </w:p>
              </w:tc>
            </w:tr>
            <w:tr w:rsidR="005928B6" w:rsidRPr="00494A7C" w14:paraId="187D719C" w14:textId="77777777" w:rsidTr="00252911">
              <w:trPr>
                <w:trHeight w:val="260"/>
              </w:trPr>
              <w:tc>
                <w:tcPr>
                  <w:tcW w:w="4765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586082B6" w14:textId="72C7046D" w:rsidR="005928B6" w:rsidRPr="00494A7C" w:rsidRDefault="005928B6" w:rsidP="007458FD">
                  <w:pPr>
                    <w:pStyle w:val="ProjectPhase"/>
                    <w:tabs>
                      <w:tab w:val="left" w:pos="3795"/>
                    </w:tabs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Managing in all Directions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30141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09837037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4/2/19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12749745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 xml:space="preserve">1:00 – 4:00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1DDBE8C4" w14:textId="77777777" w:rsidR="005928B6" w:rsidRPr="00494A7C" w:rsidRDefault="005928B6" w:rsidP="003735EF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Avila</w:t>
                  </w:r>
                </w:p>
              </w:tc>
            </w:tr>
            <w:tr w:rsidR="005928B6" w:rsidRPr="00494A7C" w14:paraId="72866933" w14:textId="77777777" w:rsidTr="00F71447">
              <w:trPr>
                <w:trHeight w:val="260"/>
              </w:trPr>
              <w:tc>
                <w:tcPr>
                  <w:tcW w:w="4765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1F7C2F50" w14:textId="6CC0D1C9" w:rsidR="005928B6" w:rsidRPr="00494A7C" w:rsidRDefault="005928B6" w:rsidP="007458FD">
                  <w:pPr>
                    <w:tabs>
                      <w:tab w:val="left" w:pos="3795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Technology for Teaching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30137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92D050"/>
                  <w:vAlign w:val="center"/>
                </w:tcPr>
                <w:p w14:paraId="7A2FC808" w14:textId="77777777" w:rsidR="005928B6" w:rsidRPr="00494A7C" w:rsidRDefault="005928B6" w:rsidP="005928B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4/16/19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1619CF0C" w14:textId="77777777" w:rsidR="005928B6" w:rsidRPr="00494A7C" w:rsidRDefault="005928B6" w:rsidP="0040425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1:00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728C7D0" w14:textId="77777777" w:rsidR="005928B6" w:rsidRPr="00494A7C" w:rsidRDefault="005928B6" w:rsidP="0040425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Baker (OP)</w:t>
                  </w:r>
                </w:p>
              </w:tc>
            </w:tr>
            <w:tr w:rsidR="005928B6" w:rsidRPr="00494A7C" w14:paraId="008E4914" w14:textId="77777777" w:rsidTr="00252911">
              <w:trPr>
                <w:trHeight w:val="260"/>
              </w:trPr>
              <w:tc>
                <w:tcPr>
                  <w:tcW w:w="4765" w:type="dxa"/>
                  <w:shd w:val="solid" w:color="auto" w:fill="auto"/>
                  <w:vAlign w:val="center"/>
                </w:tcPr>
                <w:p w14:paraId="297EC66F" w14:textId="5CD6ED87" w:rsidR="005928B6" w:rsidRPr="00494A7C" w:rsidRDefault="005928B6" w:rsidP="004042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b/>
                      <w:sz w:val="16"/>
                      <w:szCs w:val="16"/>
                    </w:rPr>
                    <w:t>ANNUAL CONFERENCES</w:t>
                  </w:r>
                  <w:r w:rsidR="007458FD">
                    <w:rPr>
                      <w:b/>
                      <w:sz w:val="16"/>
                      <w:szCs w:val="16"/>
                    </w:rPr>
                    <w:t xml:space="preserve">                                              </w:t>
                  </w:r>
                  <w:r w:rsidR="007458FD" w:rsidRPr="007458FD">
                    <w:rPr>
                      <w:b/>
                      <w:color w:val="FFFFFF" w:themeColor="background1"/>
                      <w:sz w:val="16"/>
                      <w:szCs w:val="16"/>
                    </w:rPr>
                    <w:t>CRN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7F8F625E" w14:textId="77777777" w:rsidR="005928B6" w:rsidRPr="00494A7C" w:rsidRDefault="005928B6" w:rsidP="005928B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3ABDAC61" w14:textId="77777777" w:rsidR="005928B6" w:rsidRPr="00494A7C" w:rsidRDefault="005928B6" w:rsidP="0040425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b/>
                      <w:sz w:val="16"/>
                      <w:szCs w:val="16"/>
                    </w:rPr>
                    <w:t>TIME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solid" w:color="auto" w:fill="auto"/>
                  <w:vAlign w:val="center"/>
                </w:tcPr>
                <w:p w14:paraId="198AE560" w14:textId="77777777" w:rsidR="005928B6" w:rsidRPr="00494A7C" w:rsidRDefault="005928B6" w:rsidP="005928B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b/>
                      <w:sz w:val="16"/>
                      <w:szCs w:val="16"/>
                    </w:rPr>
                    <w:t>LOCATION</w:t>
                  </w:r>
                </w:p>
              </w:tc>
            </w:tr>
            <w:tr w:rsidR="005928B6" w:rsidRPr="00494A7C" w14:paraId="0E31D157" w14:textId="77777777" w:rsidTr="00252911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6D963664" w14:textId="12145606" w:rsidR="005928B6" w:rsidRPr="00494A7C" w:rsidRDefault="005928B6" w:rsidP="004042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Enhancing Teaching and Learning Conference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TBD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D99594" w:themeFill="accent2" w:themeFillTint="99"/>
                  <w:vAlign w:val="center"/>
                </w:tcPr>
                <w:p w14:paraId="36B18806" w14:textId="77777777" w:rsidR="005928B6" w:rsidRPr="00494A7C" w:rsidRDefault="005928B6" w:rsidP="005928B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3/2/19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53BC308F" w14:textId="77777777" w:rsidR="005928B6" w:rsidRPr="00494A7C" w:rsidRDefault="005928B6" w:rsidP="0040425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8:00 – 4:00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59FCABE" w14:textId="77777777" w:rsidR="005928B6" w:rsidRPr="00494A7C" w:rsidRDefault="005928B6" w:rsidP="005928B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CUKC</w:t>
                  </w:r>
                </w:p>
              </w:tc>
            </w:tr>
            <w:tr w:rsidR="005928B6" w:rsidRPr="00494A7C" w14:paraId="0BD4D96C" w14:textId="77777777" w:rsidTr="00252911">
              <w:trPr>
                <w:trHeight w:val="260"/>
              </w:trPr>
              <w:tc>
                <w:tcPr>
                  <w:tcW w:w="4765" w:type="dxa"/>
                  <w:shd w:val="clear" w:color="auto" w:fill="auto"/>
                  <w:vAlign w:val="center"/>
                </w:tcPr>
                <w:p w14:paraId="2838A2E4" w14:textId="51E6495A" w:rsidR="005928B6" w:rsidRPr="00494A7C" w:rsidRDefault="005928B6" w:rsidP="005928B6">
                  <w:pPr>
                    <w:pStyle w:val="ProjectPhase"/>
                    <w:jc w:val="left"/>
                    <w:rPr>
                      <w:b/>
                      <w:sz w:val="16"/>
                      <w:szCs w:val="16"/>
                    </w:rPr>
                  </w:pPr>
                  <w:r w:rsidRPr="00494A7C">
                    <w:rPr>
                      <w:color w:val="000000" w:themeColor="text1"/>
                      <w:sz w:val="16"/>
                      <w:szCs w:val="16"/>
                    </w:rPr>
                    <w:t>Professional Development Conference</w:t>
                  </w:r>
                  <w:r w:rsidR="007458F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TBD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999999"/>
                  </w:tcBorders>
                  <w:shd w:val="clear" w:color="auto" w:fill="D99594" w:themeFill="accent2" w:themeFillTint="99"/>
                  <w:vAlign w:val="center"/>
                </w:tcPr>
                <w:p w14:paraId="1FCDC5B8" w14:textId="77777777" w:rsidR="005928B6" w:rsidRPr="00494A7C" w:rsidRDefault="005928B6" w:rsidP="005928B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5/22/19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vAlign w:val="center"/>
                </w:tcPr>
                <w:p w14:paraId="3426E2DC" w14:textId="77777777" w:rsidR="005928B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8:30 – 4:30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52D9E28B" w14:textId="77777777" w:rsidR="005928B6" w:rsidRPr="00494A7C" w:rsidRDefault="005928B6" w:rsidP="00404256">
                  <w:pPr>
                    <w:jc w:val="center"/>
                    <w:rPr>
                      <w:sz w:val="16"/>
                      <w:szCs w:val="16"/>
                    </w:rPr>
                  </w:pPr>
                  <w:r w:rsidRPr="00494A7C">
                    <w:rPr>
                      <w:sz w:val="16"/>
                      <w:szCs w:val="16"/>
                    </w:rPr>
                    <w:t>TBD</w:t>
                  </w:r>
                </w:p>
              </w:tc>
            </w:tr>
          </w:tbl>
          <w:p w14:paraId="7FA5BF6D" w14:textId="77777777" w:rsidR="006B6F4D" w:rsidRPr="00494A7C" w:rsidRDefault="006B6F4D" w:rsidP="00DF3F5A">
            <w:pPr>
              <w:pStyle w:val="ProjectEventName"/>
              <w:jc w:val="center"/>
            </w:pPr>
          </w:p>
        </w:tc>
        <w:tc>
          <w:tcPr>
            <w:tcW w:w="6390" w:type="dxa"/>
            <w:shd w:val="clear" w:color="auto" w:fill="auto"/>
          </w:tcPr>
          <w:tbl>
            <w:tblPr>
              <w:tblW w:w="0" w:type="auto"/>
              <w:tblInd w:w="157" w:type="dxa"/>
              <w:tblLayout w:type="fixed"/>
              <w:tblLook w:val="0000" w:firstRow="0" w:lastRow="0" w:firstColumn="0" w:lastColumn="0" w:noHBand="0" w:noVBand="0"/>
            </w:tblPr>
            <w:tblGrid>
              <w:gridCol w:w="1944"/>
              <w:gridCol w:w="1944"/>
              <w:gridCol w:w="1944"/>
            </w:tblGrid>
            <w:tr w:rsidR="00FC7D79" w:rsidRPr="00494A7C" w14:paraId="244B8519" w14:textId="77777777">
              <w:trPr>
                <w:trHeight w:val="1710"/>
              </w:trPr>
              <w:tc>
                <w:tcPr>
                  <w:tcW w:w="1944" w:type="dxa"/>
                  <w:shd w:val="clear" w:color="auto" w:fill="FFFFFF" w:themeFill="background1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CF3D12" w:rsidRPr="00494A7C" w14:paraId="64B1C395" w14:textId="77777777">
                    <w:trPr>
                      <w:trHeight w:val="284"/>
                    </w:trPr>
                    <w:tc>
                      <w:tcPr>
                        <w:tcW w:w="1442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4ADA579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July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CF3D12" w:rsidRPr="00494A7C" w14:paraId="21A6DA9A" w14:textId="77777777">
                    <w:trPr>
                      <w:trHeight w:val="238"/>
                    </w:trPr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A926EA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6952D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D5EC0F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E0072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F3FF23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FC6DF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CD14E1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68F01AF4" w14:textId="77777777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91CF7C6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75A38C1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2B400514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20F963F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3B03E1C1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EF86E0D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3BA2A065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</w:tr>
                  <w:tr w:rsidR="00CF3D12" w:rsidRPr="00494A7C" w14:paraId="570F0617" w14:textId="77777777" w:rsidTr="00494A7C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E4701CB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51CABF3" w14:textId="77777777" w:rsidR="00CF3D12" w:rsidRPr="00494A7C" w:rsidRDefault="008D7D0A" w:rsidP="0056513F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7FD7600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71A4A6FA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A6C1E0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C688E5C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722A2D0B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</w:tr>
                  <w:tr w:rsidR="00CF3D12" w:rsidRPr="00494A7C" w14:paraId="58C613A2" w14:textId="77777777" w:rsidTr="00494A7C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76698D60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A6180BA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9944C4B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0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3FA239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93F61C3" w14:textId="77777777" w:rsidR="00CF3D12" w:rsidRPr="00494A7C" w:rsidRDefault="008D7D0A" w:rsidP="00354293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655C0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5646D68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</w:tr>
                  <w:tr w:rsidR="00CF3D12" w:rsidRPr="00494A7C" w14:paraId="177B4CB4" w14:textId="77777777" w:rsidTr="00494A7C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1EC1A6C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9BE82A5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23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3CA6AC83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134FCBF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D11F73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19B0667B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F583F26" w14:textId="77777777" w:rsidR="00CF3D12" w:rsidRPr="00494A7C" w:rsidRDefault="008D7D0A" w:rsidP="00354293">
                        <w:pPr>
                          <w:pStyle w:val="Dates"/>
                          <w:ind w:left="-68"/>
                        </w:pPr>
                        <w:r w:rsidRPr="00494A7C">
                          <w:t>28</w:t>
                        </w:r>
                      </w:p>
                    </w:tc>
                  </w:tr>
                  <w:tr w:rsidR="00CF3D12" w:rsidRPr="00494A7C" w14:paraId="2E00EFDB" w14:textId="77777777" w:rsidTr="00494A7C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703A5C32" w14:textId="77777777" w:rsidR="00CF3D12" w:rsidRPr="00494A7C" w:rsidRDefault="008D7D0A" w:rsidP="00907FEC">
                        <w:pPr>
                          <w:pStyle w:val="Dates"/>
                          <w:rPr>
                            <w:szCs w:val="16"/>
                          </w:rPr>
                        </w:pPr>
                        <w:r w:rsidRPr="00494A7C">
                          <w:rPr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9EFDCF5" w14:textId="77777777" w:rsidR="00CF3D12" w:rsidRPr="00494A7C" w:rsidRDefault="008D7D0A" w:rsidP="00907FEC">
                        <w:pPr>
                          <w:pStyle w:val="Dates"/>
                          <w:rPr>
                            <w:szCs w:val="16"/>
                          </w:rPr>
                        </w:pPr>
                        <w:r w:rsidRPr="00494A7C">
                          <w:rPr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1FC60F8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31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A20EC40" w14:textId="77777777" w:rsidR="00CF3D12" w:rsidRPr="00494A7C" w:rsidRDefault="00CF3D12" w:rsidP="00354293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3C142B24" w14:textId="77777777" w:rsidR="00CF3D12" w:rsidRPr="00494A7C" w:rsidRDefault="00CF3D12" w:rsidP="00354293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CC7E063" w14:textId="77777777" w:rsidR="00CF3D12" w:rsidRPr="00494A7C" w:rsidRDefault="00CF3D12" w:rsidP="00354293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AF82DC6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</w:tr>
                </w:tbl>
                <w:p w14:paraId="74FE5FC0" w14:textId="77777777" w:rsidR="00FC7D79" w:rsidRPr="00494A7C" w:rsidRDefault="00FC7D79" w:rsidP="00095D37"/>
              </w:tc>
              <w:tc>
                <w:tcPr>
                  <w:tcW w:w="1944" w:type="dxa"/>
                  <w:shd w:val="clear" w:color="auto" w:fill="FFFFFF" w:themeFill="background1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CF3D12" w:rsidRPr="00494A7C" w14:paraId="3291EBC1" w14:textId="77777777">
                    <w:trPr>
                      <w:trHeight w:val="284"/>
                    </w:trPr>
                    <w:tc>
                      <w:tcPr>
                        <w:tcW w:w="1442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DAC359F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August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CF3D12" w:rsidRPr="00494A7C" w14:paraId="662555B2" w14:textId="77777777">
                    <w:trPr>
                      <w:trHeight w:val="238"/>
                    </w:trPr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0E2089" w14:textId="77777777" w:rsidR="00CF3D12" w:rsidRPr="00494A7C" w:rsidRDefault="00CF3D12" w:rsidP="00907FEC">
                        <w:pPr>
                          <w:pStyle w:val="Dates"/>
                          <w:spacing w:before="0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2DDF1" w14:textId="77777777" w:rsidR="00CF3D12" w:rsidRPr="00494A7C" w:rsidRDefault="00CF3D12" w:rsidP="00907FEC">
                        <w:pPr>
                          <w:pStyle w:val="Dates"/>
                          <w:spacing w:before="0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094CE7" w14:textId="77777777" w:rsidR="00CF3D12" w:rsidRPr="00494A7C" w:rsidRDefault="00CF3D12" w:rsidP="00907FEC">
                        <w:pPr>
                          <w:pStyle w:val="Dates"/>
                          <w:spacing w:before="0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D8188E" w14:textId="77777777" w:rsidR="00CF3D12" w:rsidRPr="00494A7C" w:rsidRDefault="00CF3D12" w:rsidP="00907FEC">
                        <w:pPr>
                          <w:pStyle w:val="Dates"/>
                          <w:spacing w:before="0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32C2DF" w14:textId="77777777" w:rsidR="00CF3D12" w:rsidRPr="00494A7C" w:rsidRDefault="00CF3D12" w:rsidP="00907FEC">
                        <w:pPr>
                          <w:pStyle w:val="Dates"/>
                          <w:spacing w:before="0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6AC332" w14:textId="77777777" w:rsidR="00CF3D12" w:rsidRPr="00494A7C" w:rsidRDefault="00CF3D12" w:rsidP="00907FEC">
                        <w:pPr>
                          <w:pStyle w:val="Dates"/>
                          <w:spacing w:before="0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CF3B5D" w14:textId="77777777" w:rsidR="00CF3D12" w:rsidRPr="00494A7C" w:rsidRDefault="00CF3D12" w:rsidP="00907FEC">
                        <w:pPr>
                          <w:pStyle w:val="Dates"/>
                          <w:spacing w:before="0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6C337E63" w14:textId="77777777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155719E" w14:textId="77777777" w:rsidR="00CF3D12" w:rsidRPr="00494A7C" w:rsidRDefault="00CF3D12" w:rsidP="00627B64">
                        <w:pPr>
                          <w:pStyle w:val="Dates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5F4A014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4ADE567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E46547E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B2448D5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A0ACBF3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B3F086F" w14:textId="77777777" w:rsidR="00CF3D12" w:rsidRPr="00494A7C" w:rsidRDefault="008D7D0A" w:rsidP="00627B64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</w:tr>
                  <w:tr w:rsidR="00CF3D12" w:rsidRPr="00494A7C" w14:paraId="54A0CD28" w14:textId="77777777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E8483BE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CBED988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0ABF127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2F4F283B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728B8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571C0AF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7F9C900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</w:tr>
                  <w:tr w:rsidR="00CF3D12" w:rsidRPr="00494A7C" w14:paraId="6F577959" w14:textId="77777777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37EB4E4D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927A07C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0449DF2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0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6C3224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28CC7821" w14:textId="77777777" w:rsidR="00CF3D12" w:rsidRPr="00494A7C" w:rsidRDefault="008D7D0A" w:rsidP="00354293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2956CA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7F36431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</w:tr>
                  <w:tr w:rsidR="00CF3D12" w:rsidRPr="00494A7C" w14:paraId="79827A2D" w14:textId="77777777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9D74B77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2376B8B9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C99564B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19040DB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14E195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23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7A1EEAAA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F1D7E49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</w:tr>
                  <w:tr w:rsidR="00CF3D12" w:rsidRPr="00494A7C" w14:paraId="21B0FA70" w14:textId="77777777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D961160" w14:textId="77777777" w:rsidR="00CF3D12" w:rsidRPr="00494A7C" w:rsidRDefault="008D7D0A" w:rsidP="00354293">
                        <w:pPr>
                          <w:pStyle w:val="Dates"/>
                          <w:rPr>
                            <w:szCs w:val="16"/>
                          </w:rPr>
                        </w:pPr>
                        <w:r w:rsidRPr="00494A7C">
                          <w:rPr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212561A0" w14:textId="77777777" w:rsidR="00CF3D12" w:rsidRPr="00494A7C" w:rsidRDefault="008D7D0A" w:rsidP="00354293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321EF11F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814FC5D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8226E48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30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2BED6240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31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CDEFD87" w14:textId="77777777" w:rsidR="00CF3D12" w:rsidRPr="00494A7C" w:rsidRDefault="00CF3D12" w:rsidP="00927D1B">
                        <w:pPr>
                          <w:pStyle w:val="Dates"/>
                          <w:rPr>
                            <w:szCs w:val="16"/>
                          </w:rPr>
                        </w:pPr>
                      </w:p>
                    </w:tc>
                  </w:tr>
                </w:tbl>
                <w:p w14:paraId="1D845EBA" w14:textId="77777777" w:rsidR="00FC7D79" w:rsidRPr="00494A7C" w:rsidRDefault="00FC7D79" w:rsidP="00095D37"/>
              </w:tc>
              <w:tc>
                <w:tcPr>
                  <w:tcW w:w="1944" w:type="dxa"/>
                  <w:shd w:val="clear" w:color="auto" w:fill="FFFFFF" w:themeFill="background1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CF3D12" w:rsidRPr="00494A7C" w14:paraId="068A57B1" w14:textId="77777777">
                    <w:trPr>
                      <w:trHeight w:val="284"/>
                    </w:trPr>
                    <w:tc>
                      <w:tcPr>
                        <w:tcW w:w="1442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A32B658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September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CF3D12" w:rsidRPr="00494A7C" w14:paraId="593288E8" w14:textId="77777777">
                    <w:trPr>
                      <w:trHeight w:val="238"/>
                    </w:trPr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52CF63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EAB146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9FBFFF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954CF6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B66378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12B953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5C90F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6E2A78EC" w14:textId="77777777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2BB0E37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D1D16F7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006EA68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45B7F1B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25281B28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EA69A09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28701035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</w:tr>
                  <w:tr w:rsidR="00CF3D12" w:rsidRPr="00494A7C" w14:paraId="446767D0" w14:textId="77777777" w:rsidTr="00494A7C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6E6DF45C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B446CBB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BE66C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7293A8AE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25BB072F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130F662D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0CF867E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</w:tr>
                  <w:tr w:rsidR="00CF3D12" w:rsidRPr="00494A7C" w14:paraId="2612FCE3" w14:textId="77777777" w:rsidTr="00D30AB1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E0680CF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0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874C4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3E2" w:themeFill="text2" w:themeFillTint="66"/>
                        <w:vAlign w:val="center"/>
                      </w:tcPr>
                      <w:p w14:paraId="0FF46ECE" w14:textId="77777777" w:rsidR="00CF3D12" w:rsidRPr="00494A7C" w:rsidRDefault="008D7D0A" w:rsidP="00907FEC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4B8205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C198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05AE4DF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1434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</w:tr>
                  <w:tr w:rsidR="00CF3D12" w:rsidRPr="00494A7C" w14:paraId="7BED61A5" w14:textId="77777777" w:rsidTr="00D30AB1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417C5CD1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B019B49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AF25CB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0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9DAA0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D550BF5" w14:textId="77777777" w:rsidR="00CF3D12" w:rsidRPr="00D30AB1" w:rsidRDefault="008D7D0A" w:rsidP="00907FEC">
                        <w:pPr>
                          <w:pStyle w:val="Dates"/>
                          <w:rPr>
                            <w:b/>
                          </w:rPr>
                        </w:pPr>
                        <w:r w:rsidRPr="00D30AB1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B89C0F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</w:tcPr>
                      <w:p w14:paraId="7F47AE0F" w14:textId="77777777" w:rsidR="00CF3D12" w:rsidRPr="00CB0B76" w:rsidRDefault="008D7D0A" w:rsidP="00907FEC">
                        <w:pPr>
                          <w:pStyle w:val="Dates"/>
                          <w:rPr>
                            <w:b/>
                          </w:rPr>
                        </w:pPr>
                        <w:r w:rsidRPr="00CB0B76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CF3D12" w:rsidRPr="00494A7C" w14:paraId="480479A4" w14:textId="77777777" w:rsidTr="00D30AB1">
                    <w:trPr>
                      <w:trHeight w:val="238"/>
                    </w:trPr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5CC7F2F2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rPr>
                            <w:sz w:val="10"/>
                            <w:szCs w:val="10"/>
                          </w:rPr>
                          <w:t>23/ 30</w:t>
                        </w:r>
                      </w:p>
                    </w:tc>
                    <w:tc>
                      <w:tcPr>
                        <w:tcW w:w="20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C01F6D" w14:textId="77777777" w:rsidR="00CF3D12" w:rsidRPr="00494A7C" w:rsidRDefault="008D7D0A" w:rsidP="00907FEC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4E829FEB" w14:textId="77777777" w:rsidR="00CF3D12" w:rsidRPr="00CB0B76" w:rsidRDefault="008D7D0A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CB0B76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20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3DD603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47EA2F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06" w:type="dxa"/>
                        <w:shd w:val="clear" w:color="auto" w:fill="auto"/>
                        <w:vAlign w:val="center"/>
                      </w:tcPr>
                      <w:p w14:paraId="08EFF6A7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8D61585" w14:textId="77777777" w:rsidR="00CF3D12" w:rsidRPr="00494A7C" w:rsidRDefault="008D7D0A" w:rsidP="00927D1B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</w:tr>
                </w:tbl>
                <w:p w14:paraId="6EBB58D3" w14:textId="77777777" w:rsidR="00FC7D79" w:rsidRPr="00494A7C" w:rsidRDefault="00FC7D79" w:rsidP="00095D37"/>
              </w:tc>
            </w:tr>
            <w:tr w:rsidR="00FC7D79" w:rsidRPr="00494A7C" w14:paraId="6B64C356" w14:textId="77777777">
              <w:trPr>
                <w:trHeight w:val="1710"/>
              </w:trPr>
              <w:tc>
                <w:tcPr>
                  <w:tcW w:w="1944" w:type="dxa"/>
                  <w:shd w:val="clear" w:color="auto" w:fill="auto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7"/>
                    <w:gridCol w:w="241"/>
                    <w:gridCol w:w="242"/>
                    <w:gridCol w:w="242"/>
                    <w:gridCol w:w="242"/>
                    <w:gridCol w:w="242"/>
                    <w:gridCol w:w="242"/>
                  </w:tblGrid>
                  <w:tr w:rsidR="008A41C9" w:rsidRPr="00494A7C" w14:paraId="60C8657A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03DE009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604DE0D4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2E9D99C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October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94A7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>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CF3D12" w:rsidRPr="00494A7C" w14:paraId="6D93412E" w14:textId="77777777" w:rsidTr="006F3A2E">
                    <w:trPr>
                      <w:trHeight w:val="238"/>
                    </w:trPr>
                    <w:tc>
                      <w:tcPr>
                        <w:tcW w:w="27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B716D6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F3D6D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862B22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318B32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B5E0D1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EA218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1D4956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6D84C65D" w14:textId="77777777" w:rsidTr="006F3A2E">
                    <w:trPr>
                      <w:trHeight w:val="238"/>
                    </w:trPr>
                    <w:tc>
                      <w:tcPr>
                        <w:tcW w:w="277" w:type="dxa"/>
                        <w:shd w:val="clear" w:color="auto" w:fill="auto"/>
                        <w:vAlign w:val="center"/>
                      </w:tcPr>
                      <w:p w14:paraId="453872DA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9AF9D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3E2" w:themeFill="text2" w:themeFillTint="66"/>
                        <w:vAlign w:val="center"/>
                      </w:tcPr>
                      <w:p w14:paraId="516EEB51" w14:textId="77777777" w:rsidR="00CF3D12" w:rsidRPr="00494A7C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6703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44B0BF9" w14:textId="77777777" w:rsidR="00CF3D12" w:rsidRPr="006F3A2E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6F3A2E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17392E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3BF97EDD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</w:tr>
                  <w:tr w:rsidR="00CF3D12" w:rsidRPr="00494A7C" w14:paraId="3FFC1450" w14:textId="77777777" w:rsidTr="006F3A2E">
                    <w:trPr>
                      <w:trHeight w:val="238"/>
                    </w:trPr>
                    <w:tc>
                      <w:tcPr>
                        <w:tcW w:w="277" w:type="dxa"/>
                        <w:shd w:val="clear" w:color="auto" w:fill="auto"/>
                        <w:vAlign w:val="center"/>
                      </w:tcPr>
                      <w:p w14:paraId="19BAD51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1" w:type="dxa"/>
                        <w:shd w:val="clear" w:color="auto" w:fill="auto"/>
                        <w:vAlign w:val="center"/>
                      </w:tcPr>
                      <w:p w14:paraId="2F8CF3F9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8688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1F4EF16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90385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61CE2A5C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3D3BF393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</w:tr>
                  <w:tr w:rsidR="00A164A7" w:rsidRPr="00494A7C" w14:paraId="1C9B9D32" w14:textId="77777777" w:rsidTr="006F3A2E">
                    <w:trPr>
                      <w:trHeight w:val="238"/>
                    </w:trPr>
                    <w:tc>
                      <w:tcPr>
                        <w:tcW w:w="277" w:type="dxa"/>
                        <w:shd w:val="clear" w:color="auto" w:fill="auto"/>
                        <w:vAlign w:val="center"/>
                      </w:tcPr>
                      <w:p w14:paraId="44A40699" w14:textId="77777777" w:rsidR="00A164A7" w:rsidRPr="00494A7C" w:rsidRDefault="00252911" w:rsidP="00907FEC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DE4A3" w14:textId="77777777" w:rsidR="00A164A7" w:rsidRPr="00494A7C" w:rsidRDefault="00252911" w:rsidP="00907FEC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3B591EE0" w14:textId="77777777" w:rsidR="00A164A7" w:rsidRPr="006F3A2E" w:rsidRDefault="00252911" w:rsidP="00A164A7">
                        <w:pPr>
                          <w:pStyle w:val="Dates"/>
                          <w:rPr>
                            <w:b/>
                          </w:rPr>
                        </w:pPr>
                        <w:r w:rsidRPr="006F3A2E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25329" w14:textId="77777777" w:rsidR="00A164A7" w:rsidRPr="00CB0B76" w:rsidRDefault="00252911" w:rsidP="00907FEC">
                        <w:pPr>
                          <w:pStyle w:val="Dates"/>
                        </w:pPr>
                        <w:r w:rsidRPr="00CB0B76">
                          <w:t>17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253D394B" w14:textId="77777777" w:rsidR="00A164A7" w:rsidRPr="00CB0B76" w:rsidRDefault="00252911" w:rsidP="00907FEC">
                        <w:pPr>
                          <w:pStyle w:val="Dates"/>
                        </w:pPr>
                        <w:r w:rsidRPr="00CB0B76">
                          <w:t>18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38CBAD37" w14:textId="77777777" w:rsidR="00A164A7" w:rsidRPr="00494A7C" w:rsidRDefault="00252911" w:rsidP="00907FEC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78C0EEF1" w14:textId="77777777" w:rsidR="00A164A7" w:rsidRPr="00494A7C" w:rsidRDefault="00252911" w:rsidP="00907FEC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</w:tr>
                  <w:tr w:rsidR="00CF3D12" w:rsidRPr="00494A7C" w14:paraId="3D10279F" w14:textId="77777777" w:rsidTr="00CB0B76">
                    <w:trPr>
                      <w:trHeight w:val="238"/>
                    </w:trPr>
                    <w:tc>
                      <w:tcPr>
                        <w:tcW w:w="277" w:type="dxa"/>
                        <w:shd w:val="clear" w:color="auto" w:fill="auto"/>
                        <w:vAlign w:val="center"/>
                      </w:tcPr>
                      <w:p w14:paraId="18EA5491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1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BB0A80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528EC9CF" w14:textId="77777777" w:rsidR="00CF3D12" w:rsidRPr="00CB0B76" w:rsidRDefault="00252911" w:rsidP="00907FEC">
                        <w:pPr>
                          <w:pStyle w:val="Dates"/>
                          <w:rPr>
                            <w:b/>
                          </w:rPr>
                        </w:pPr>
                        <w:r w:rsidRPr="00CB0B76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E0E709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310C2022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3939865A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6EE407E7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</w:tr>
                  <w:tr w:rsidR="00CF3D12" w:rsidRPr="00494A7C" w14:paraId="688141B3" w14:textId="77777777" w:rsidTr="00494A7C">
                    <w:trPr>
                      <w:trHeight w:val="238"/>
                    </w:trPr>
                    <w:tc>
                      <w:tcPr>
                        <w:tcW w:w="277" w:type="dxa"/>
                        <w:shd w:val="clear" w:color="auto" w:fill="auto"/>
                        <w:vAlign w:val="center"/>
                      </w:tcPr>
                      <w:p w14:paraId="2FCCDE99" w14:textId="77777777" w:rsidR="00CF3D12" w:rsidRPr="00494A7C" w:rsidRDefault="00252911" w:rsidP="00D3722A">
                        <w:pPr>
                          <w:pStyle w:val="Dates"/>
                          <w:rPr>
                            <w:sz w:val="10"/>
                            <w:szCs w:val="10"/>
                          </w:rPr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1" w:type="dxa"/>
                        <w:shd w:val="clear" w:color="auto" w:fill="auto"/>
                        <w:vAlign w:val="center"/>
                      </w:tcPr>
                      <w:p w14:paraId="61845345" w14:textId="77777777" w:rsidR="00CF3D12" w:rsidRPr="00494A7C" w:rsidRDefault="00252911" w:rsidP="00907FEC">
                        <w:pPr>
                          <w:pStyle w:val="Dates"/>
                          <w:rPr>
                            <w:sz w:val="10"/>
                            <w:szCs w:val="10"/>
                          </w:rPr>
                        </w:pPr>
                        <w:r w:rsidRPr="00494A7C">
                          <w:t>29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B670B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30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152CD6D5" w14:textId="77777777" w:rsidR="00CF3D12" w:rsidRPr="00494A7C" w:rsidRDefault="00252911" w:rsidP="00907FEC">
                        <w:pPr>
                          <w:pStyle w:val="Dates"/>
                        </w:pPr>
                        <w:r w:rsidRPr="00494A7C">
                          <w:t>31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743A67F1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7FB27C16" w14:textId="77777777" w:rsidR="00CF3D12" w:rsidRPr="00494A7C" w:rsidRDefault="00CF3D12" w:rsidP="00907FEC">
                        <w:pPr>
                          <w:pStyle w:val="Dates"/>
                        </w:pPr>
                      </w:p>
                    </w:tc>
                    <w:tc>
                      <w:tcPr>
                        <w:tcW w:w="242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D4F5BCA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</w:tr>
                </w:tbl>
                <w:p w14:paraId="41C270D4" w14:textId="77777777" w:rsidR="00FC7D79" w:rsidRPr="00494A7C" w:rsidRDefault="00FC7D79" w:rsidP="00095D37"/>
              </w:tc>
              <w:tc>
                <w:tcPr>
                  <w:tcW w:w="1944" w:type="dxa"/>
                  <w:shd w:val="clear" w:color="auto" w:fill="auto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8A41C9" w:rsidRPr="00494A7C" w14:paraId="59928952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6F5812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6D2066D1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5AB065F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November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CF3D12" w:rsidRPr="00494A7C" w14:paraId="2F621C7D" w14:textId="77777777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1546E1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4CEF65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88BE60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C23B2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2DB2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CFCAD2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A4CD3B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38033FA6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61EBA8E5" w14:textId="77777777" w:rsidR="00CF3D12" w:rsidRPr="00494A7C" w:rsidRDefault="00CF3D12" w:rsidP="00927D1B">
                        <w:pPr>
                          <w:pStyle w:val="Dates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8BB4FF4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F719A9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6A02FF4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C6906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635ECA9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DC4F54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</w:tr>
                  <w:tr w:rsidR="00CF3D12" w:rsidRPr="00494A7C" w14:paraId="7358C9D2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6FAD917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B1FA49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3E2" w:themeFill="text2" w:themeFillTint="66"/>
                        <w:vAlign w:val="center"/>
                      </w:tcPr>
                      <w:p w14:paraId="76DBB921" w14:textId="77777777" w:rsidR="00CF3D12" w:rsidRPr="00494A7C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A158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28F7F312" w14:textId="77777777" w:rsidR="00CF3D12" w:rsidRPr="006F3A2E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6F3A2E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4C105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41DDC19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</w:tr>
                  <w:tr w:rsidR="00CF3D12" w:rsidRPr="00494A7C" w14:paraId="297BA246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304362D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2CA90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4B91B999" w14:textId="77777777" w:rsidR="00CF3D12" w:rsidRPr="006F3A2E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6F3A2E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A00C5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94C4568" w14:textId="77777777" w:rsidR="00CF3D12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0F775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261B57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</w:tr>
                  <w:tr w:rsidR="00CF3D12" w:rsidRPr="00494A7C" w14:paraId="5DAE8949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70D1DA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D36D7A0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FACDB2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FB204D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FE05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DFEC465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1C13F8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</w:tr>
                  <w:tr w:rsidR="00CF3D12" w:rsidRPr="00494A7C" w14:paraId="0E306BF7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BD5A9A9" w14:textId="77777777" w:rsidR="00CF3D12" w:rsidRPr="00494A7C" w:rsidRDefault="00252911" w:rsidP="00927D1B">
                        <w:pPr>
                          <w:pStyle w:val="Dates"/>
                          <w:rPr>
                            <w:sz w:val="10"/>
                            <w:szCs w:val="10"/>
                          </w:rPr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EDA80B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F8837B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7CEDF9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663A75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816F95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4683E71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</w:tr>
                </w:tbl>
                <w:p w14:paraId="72AAA052" w14:textId="77777777" w:rsidR="00FC7D79" w:rsidRPr="00494A7C" w:rsidRDefault="00FC7D79" w:rsidP="00095D37"/>
              </w:tc>
              <w:tc>
                <w:tcPr>
                  <w:tcW w:w="1944" w:type="dxa"/>
                  <w:shd w:val="clear" w:color="auto" w:fill="auto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2"/>
                    <w:gridCol w:w="252"/>
                    <w:gridCol w:w="247"/>
                  </w:tblGrid>
                  <w:tr w:rsidR="008A41C9" w:rsidRPr="00494A7C" w14:paraId="105674CE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6D54F78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26403FAD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FCBBDE1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December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CF3D12" w:rsidRPr="00494A7C" w14:paraId="4C8A5989" w14:textId="77777777" w:rsidTr="00494A7C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D788A6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A1EFA5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734E47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8EE29D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98A5A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180B5A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78560F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0523F3" w:rsidRPr="00494A7C" w14:paraId="3CB54ACE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7299BFAC" w14:textId="77777777" w:rsidR="000523F3" w:rsidRPr="00494A7C" w:rsidRDefault="000523F3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F5B20B3" w14:textId="77777777" w:rsidR="000523F3" w:rsidRPr="00494A7C" w:rsidRDefault="000523F3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6022634" w14:textId="77777777" w:rsidR="000523F3" w:rsidRPr="00494A7C" w:rsidRDefault="000523F3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0B80750E" w14:textId="77777777" w:rsidR="000523F3" w:rsidRPr="00494A7C" w:rsidRDefault="000523F3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5A175D98" w14:textId="77777777" w:rsidR="000523F3" w:rsidRPr="00494A7C" w:rsidRDefault="000523F3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6E834F" w14:textId="77777777" w:rsidR="000523F3" w:rsidRPr="00494A7C" w:rsidRDefault="000523F3" w:rsidP="00D3722A">
                        <w:pPr>
                          <w:pStyle w:val="Dates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23B0478A" w14:textId="77777777" w:rsidR="000523F3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</w:tr>
                  <w:tr w:rsidR="00CF3D12" w:rsidRPr="00494A7C" w14:paraId="3A19330F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12039A3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F40714C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6473C5C" w14:textId="77777777" w:rsidR="00CF3D12" w:rsidRPr="006F3A2E" w:rsidRDefault="00252911" w:rsidP="00927D1B">
                        <w:pPr>
                          <w:pStyle w:val="Dates"/>
                        </w:pPr>
                        <w:r w:rsidRPr="006F3A2E">
                          <w:t>4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387C4" w14:textId="77777777" w:rsidR="00CF3D12" w:rsidRPr="00494A7C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DC24B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0C79A1BB" w14:textId="77777777" w:rsidR="00CF3D12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E3237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</w:tr>
                  <w:tr w:rsidR="00CF3D12" w:rsidRPr="00494A7C" w14:paraId="3B292E79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73C8A06F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2BFC84B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73DCC2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  <w:vAlign w:val="center"/>
                      </w:tcPr>
                      <w:p w14:paraId="71E8CD86" w14:textId="77777777" w:rsidR="00CF3D12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217FB9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2DA15E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4945FB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</w:tr>
                  <w:tr w:rsidR="00CF3D12" w:rsidRPr="00494A7C" w14:paraId="71F46410" w14:textId="77777777" w:rsidTr="00494A7C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35E8B1DF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AFC90A7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6462BF1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064C9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08F7619E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52" w:type="dxa"/>
                        <w:shd w:val="clear" w:color="auto" w:fill="auto"/>
                        <w:vAlign w:val="center"/>
                      </w:tcPr>
                      <w:p w14:paraId="1568A1C6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A12E552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</w:tr>
                  <w:tr w:rsidR="00CF3D12" w:rsidRPr="00494A7C" w14:paraId="45D89FE7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47AF9B85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rPr>
                            <w:sz w:val="10"/>
                            <w:szCs w:val="10"/>
                          </w:rPr>
                          <w:t>23</w:t>
                        </w:r>
                        <w:r w:rsidR="00D3722A" w:rsidRPr="00494A7C">
                          <w:rPr>
                            <w:sz w:val="10"/>
                            <w:szCs w:val="10"/>
                          </w:rPr>
                          <w:t>/ 3</w:t>
                        </w:r>
                        <w:r w:rsidRPr="00494A7C"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6EE11C3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rPr>
                            <w:sz w:val="10"/>
                            <w:szCs w:val="10"/>
                          </w:rPr>
                          <w:t>24/ 31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62C348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8E77B27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42" w:type="dxa"/>
                        <w:shd w:val="clear" w:color="auto" w:fill="auto"/>
                        <w:vAlign w:val="center"/>
                      </w:tcPr>
                      <w:p w14:paraId="736C60C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52" w:type="dxa"/>
                        <w:shd w:val="clear" w:color="auto" w:fill="auto"/>
                        <w:vAlign w:val="center"/>
                      </w:tcPr>
                      <w:p w14:paraId="1FC9BBC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935F3D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</w:tr>
                </w:tbl>
                <w:p w14:paraId="227B331E" w14:textId="77777777" w:rsidR="00FC7D79" w:rsidRPr="00494A7C" w:rsidRDefault="00FC7D79" w:rsidP="00095D37"/>
              </w:tc>
            </w:tr>
            <w:tr w:rsidR="00FC7D79" w:rsidRPr="00494A7C" w14:paraId="404A0EF3" w14:textId="77777777">
              <w:trPr>
                <w:trHeight w:val="1710"/>
              </w:trPr>
              <w:tc>
                <w:tcPr>
                  <w:tcW w:w="1944" w:type="dxa"/>
                  <w:shd w:val="clear" w:color="auto" w:fill="auto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8A41C9" w:rsidRPr="00494A7C" w14:paraId="7DFAFCC7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A6B859" w14:textId="77777777" w:rsidR="008A41C9" w:rsidRPr="00494A7C" w:rsidRDefault="008A41C9" w:rsidP="0024058F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0FFB9431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06551" w14:textId="77777777" w:rsidR="00CF3D12" w:rsidRPr="00494A7C" w:rsidRDefault="00CF3D12" w:rsidP="00354293">
                        <w:pPr>
                          <w:pStyle w:val="MonthNames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January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CF3D12" w:rsidRPr="00494A7C" w14:paraId="09B85B8D" w14:textId="77777777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0E561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CA251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BBC5E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C62BCE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B4684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1D1723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0D63BE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2AD3D3F2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09CD671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BDB5298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7FC44C5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3E71DB6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46B8CB5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D01E16E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C32257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</w:tr>
                  <w:tr w:rsidR="00CF3D12" w:rsidRPr="00494A7C" w14:paraId="4723CA13" w14:textId="77777777" w:rsidTr="00CB0B76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1B76A7A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20BA3F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39E07D6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09F4CB2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E2C1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3FE6FFC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31AD32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</w:tr>
                  <w:tr w:rsidR="00CF3D12" w:rsidRPr="00494A7C" w14:paraId="49ADBB59" w14:textId="77777777" w:rsidTr="00CB0B76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430C103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0D81675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CE24A9D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54725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729735AC" w14:textId="77777777" w:rsidR="00CF3D12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F30285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5EB465AE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</w:tr>
                  <w:tr w:rsidR="00CF3D12" w:rsidRPr="00494A7C" w14:paraId="039EF4ED" w14:textId="77777777" w:rsidTr="00CB0B76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28F917D4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713F954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50F92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  <w:vAlign w:val="center"/>
                      </w:tcPr>
                      <w:p w14:paraId="417283AA" w14:textId="77777777" w:rsidR="00CF3D12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31E354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1EAEDCC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CB1949C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</w:tr>
                  <w:tr w:rsidR="00CF3D12" w:rsidRPr="00494A7C" w14:paraId="05DF76B1" w14:textId="77777777" w:rsidTr="00494A7C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426C9D2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F1926B9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2EF7234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16FD1D6B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30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75E5443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31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8D33F45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B2F04FE" w14:textId="77777777" w:rsidR="00CF3D12" w:rsidRPr="00494A7C" w:rsidRDefault="00CF3D12" w:rsidP="001739EB">
                        <w:pPr>
                          <w:pStyle w:val="Dates"/>
                        </w:pPr>
                      </w:p>
                    </w:tc>
                  </w:tr>
                </w:tbl>
                <w:p w14:paraId="68D925DC" w14:textId="77777777" w:rsidR="00FC7D79" w:rsidRPr="00494A7C" w:rsidRDefault="00FC7D79" w:rsidP="00095D37"/>
              </w:tc>
              <w:tc>
                <w:tcPr>
                  <w:tcW w:w="1944" w:type="dxa"/>
                  <w:shd w:val="clear" w:color="auto" w:fill="auto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8A41C9" w:rsidRPr="00494A7C" w14:paraId="0B04E691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8E66A6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74A2D267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0E10AE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February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CF3D12" w:rsidRPr="00494A7C" w14:paraId="025EAE70" w14:textId="77777777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6EA88A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4477FF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BC3E83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B70F5F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D55294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CDD1E8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FA8F78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0589218A" w14:textId="77777777" w:rsidTr="00CB0B76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556A8E0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89956F7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DAA3E66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728C98F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2C9727B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539920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A3087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</w:tr>
                  <w:tr w:rsidR="00CF3D12" w:rsidRPr="00494A7C" w14:paraId="02AC140B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78D8703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255D9F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9735BD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DF5742C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C766DAA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59D6A6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</w:tcPr>
                      <w:p w14:paraId="3F8C4126" w14:textId="77777777" w:rsidR="00CF3D12" w:rsidRPr="00CB0B76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CB0B76">
                          <w:rPr>
                            <w:b/>
                          </w:rPr>
                          <w:t>9</w:t>
                        </w:r>
                      </w:p>
                    </w:tc>
                  </w:tr>
                  <w:tr w:rsidR="00A52326" w:rsidRPr="00494A7C" w14:paraId="21CFEE12" w14:textId="77777777" w:rsidTr="006F3A2E">
                    <w:trPr>
                      <w:trHeight w:val="236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1E89972E" w14:textId="77777777" w:rsidR="00A52326" w:rsidRPr="00494A7C" w:rsidRDefault="00252911" w:rsidP="001739E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79877F" w14:textId="77777777" w:rsidR="00A52326" w:rsidRPr="00494A7C" w:rsidRDefault="00252911" w:rsidP="001739E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144FDE11" w14:textId="77777777" w:rsidR="00A52326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6FE3A" w14:textId="77777777" w:rsidR="00A52326" w:rsidRPr="00494A7C" w:rsidRDefault="00252911" w:rsidP="001739EB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3DEEC" w14:textId="77777777" w:rsidR="00A52326" w:rsidRPr="00494A7C" w:rsidRDefault="00252911" w:rsidP="001739EB">
                        <w:pPr>
                          <w:pStyle w:val="Dates"/>
                          <w:rPr>
                            <w:szCs w:val="16"/>
                          </w:rPr>
                        </w:pPr>
                        <w:r w:rsidRPr="00494A7C">
                          <w:rPr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269BD422" w14:textId="77777777" w:rsidR="00A52326" w:rsidRPr="00494A7C" w:rsidRDefault="00252911" w:rsidP="00927D1B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25F25F" w14:textId="77777777" w:rsidR="00A52326" w:rsidRPr="00494A7C" w:rsidRDefault="00252911" w:rsidP="001739EB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</w:tr>
                  <w:tr w:rsidR="00CF3D12" w:rsidRPr="00494A7C" w14:paraId="7EE5F1DB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40ECEDEC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C705837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51BE2" w14:textId="77777777" w:rsidR="00CF3D12" w:rsidRPr="00CB0B76" w:rsidRDefault="00252911" w:rsidP="001739EB">
                        <w:pPr>
                          <w:pStyle w:val="Dates"/>
                        </w:pPr>
                        <w:r w:rsidRPr="00CB0B76">
                          <w:t>19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  <w:vAlign w:val="center"/>
                      </w:tcPr>
                      <w:p w14:paraId="423B8824" w14:textId="77777777" w:rsidR="00CF3D12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00E29B28" w14:textId="77777777" w:rsidR="00CF3D12" w:rsidRPr="00494A7C" w:rsidRDefault="00252911" w:rsidP="001739E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70B5A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C2B298D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23</w:t>
                        </w:r>
                      </w:p>
                    </w:tc>
                  </w:tr>
                  <w:tr w:rsidR="00CF3D12" w:rsidRPr="00494A7C" w14:paraId="0A5C64FC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567C48CE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1F68D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B5C78C1" w14:textId="77777777" w:rsidR="00CF3D12" w:rsidRPr="00494A7C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9175E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6601EE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C64D277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2EAF241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</w:tr>
                </w:tbl>
                <w:p w14:paraId="159AC1F6" w14:textId="77777777" w:rsidR="00FC7D79" w:rsidRPr="00494A7C" w:rsidRDefault="00FC7D79" w:rsidP="00095D37"/>
              </w:tc>
              <w:tc>
                <w:tcPr>
                  <w:tcW w:w="1944" w:type="dxa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8A41C9" w:rsidRPr="00494A7C" w14:paraId="0FE57224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0FBD7E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0F028E59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88566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March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CF3D12" w:rsidRPr="00494A7C" w14:paraId="25821B43" w14:textId="77777777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B9C35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44A014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BDFECC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4C8B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561A3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AF6A6D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2CAFE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61B3B659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B5C9A88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AA107ED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EBA1BF7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4CF98CB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B2550DA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9BA25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</w:tcPr>
                      <w:p w14:paraId="2AB0F4FF" w14:textId="77777777" w:rsidR="00CF3D12" w:rsidRPr="00494A7C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CF3D12" w:rsidRPr="00494A7C" w14:paraId="65D2B47B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46675AC2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611A9E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EB0E70D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39CC48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02C2A9D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96B8C06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E7847D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</w:tr>
                  <w:tr w:rsidR="00CF3D12" w:rsidRPr="00494A7C" w14:paraId="0286BE44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5F62C34D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AEB3B09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D44AED8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EF487EF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60FB223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331F282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E31409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</w:tr>
                  <w:tr w:rsidR="00CF3D12" w:rsidRPr="00494A7C" w14:paraId="07936C27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63DE40A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F6202FE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E198CF3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5412A31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FFC8F23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70C1CEF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6BEFA42" w14:textId="77777777" w:rsidR="00CF3D12" w:rsidRPr="00494A7C" w:rsidRDefault="00252911" w:rsidP="001739EB">
                        <w:pPr>
                          <w:pStyle w:val="Dates"/>
                        </w:pPr>
                        <w:r w:rsidRPr="00494A7C">
                          <w:t>23</w:t>
                        </w:r>
                      </w:p>
                    </w:tc>
                  </w:tr>
                  <w:tr w:rsidR="00CF3D12" w:rsidRPr="00494A7C" w14:paraId="3870570B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3DA8D428" w14:textId="77777777" w:rsidR="00CF3D12" w:rsidRPr="00494A7C" w:rsidRDefault="00252911" w:rsidP="001739EB">
                        <w:pPr>
                          <w:pStyle w:val="Dates"/>
                          <w:rPr>
                            <w:szCs w:val="16"/>
                          </w:rPr>
                        </w:pPr>
                        <w:r w:rsidRPr="00494A7C">
                          <w:rPr>
                            <w:sz w:val="10"/>
                            <w:szCs w:val="10"/>
                          </w:rPr>
                          <w:t>24/ 31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0DFE105" w14:textId="77777777" w:rsidR="00CF3D12" w:rsidRPr="00494A7C" w:rsidRDefault="00252911" w:rsidP="00927D1B">
                        <w:pPr>
                          <w:pStyle w:val="Dates"/>
                          <w:rPr>
                            <w:szCs w:val="16"/>
                          </w:rPr>
                        </w:pPr>
                        <w:r w:rsidRPr="00494A7C">
                          <w:rPr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7C8322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56395BA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17F2E19" w14:textId="77777777" w:rsidR="00CF3D12" w:rsidRPr="00494A7C" w:rsidRDefault="00252911" w:rsidP="00404256">
                        <w:pPr>
                          <w:pStyle w:val="Dates"/>
                          <w:jc w:val="left"/>
                          <w:rPr>
                            <w:color w:val="000000" w:themeColor="text1"/>
                          </w:rPr>
                        </w:pPr>
                        <w:r w:rsidRPr="00494A7C">
                          <w:rPr>
                            <w:color w:val="000000" w:themeColor="text1"/>
                          </w:rPr>
                          <w:t>28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37187A0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10D5B32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30</w:t>
                        </w:r>
                      </w:p>
                    </w:tc>
                  </w:tr>
                </w:tbl>
                <w:p w14:paraId="48C81E95" w14:textId="77777777" w:rsidR="00FC7D79" w:rsidRPr="00494A7C" w:rsidRDefault="00FC7D79" w:rsidP="00095D37"/>
              </w:tc>
            </w:tr>
            <w:tr w:rsidR="00FC7D79" w:rsidRPr="00494A7C" w14:paraId="71E209D0" w14:textId="77777777">
              <w:trPr>
                <w:trHeight w:val="1710"/>
              </w:trPr>
              <w:tc>
                <w:tcPr>
                  <w:tcW w:w="1944" w:type="dxa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8A41C9" w:rsidRPr="00494A7C" w14:paraId="62569BEB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2C4B6D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69C4C62F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A86202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April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CF3D12" w:rsidRPr="00494A7C" w14:paraId="208361D3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F3E2A6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4AD185" w14:textId="77777777" w:rsidR="00CF3D12" w:rsidRPr="00494A7C" w:rsidRDefault="0030032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54C5A4" w14:textId="77777777" w:rsidR="00CF3D12" w:rsidRPr="00494A7C" w:rsidRDefault="0030032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2EF4D5" w14:textId="77777777" w:rsidR="00CF3D12" w:rsidRPr="00494A7C" w:rsidRDefault="0030032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733119" w14:textId="77777777" w:rsidR="00CF3D12" w:rsidRPr="00494A7C" w:rsidRDefault="0030032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2F5BE1" w14:textId="77777777" w:rsidR="00CF3D12" w:rsidRPr="00494A7C" w:rsidRDefault="0030032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4B1BC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4919A016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6B4C9E09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57BCEC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41F79B1A" w14:textId="77777777" w:rsidR="00CF3D12" w:rsidRPr="006F3A2E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6F3A2E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6078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 w:themeFill="accent1" w:themeFillTint="99"/>
                        <w:vAlign w:val="center"/>
                      </w:tcPr>
                      <w:p w14:paraId="295C23D5" w14:textId="77777777" w:rsidR="00CF3D12" w:rsidRPr="00494A7C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D76F0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9CB58C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</w:tr>
                  <w:tr w:rsidR="00CF3D12" w:rsidRPr="00494A7C" w14:paraId="512681ED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771F450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5A72F7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D51563" w14:textId="77777777" w:rsidR="00CF3D12" w:rsidRPr="006F3A2E" w:rsidRDefault="00252911" w:rsidP="00927D1B">
                        <w:pPr>
                          <w:pStyle w:val="Dates"/>
                        </w:pPr>
                        <w:r w:rsidRPr="006F3A2E">
                          <w:t>9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EA26E66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722D9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</w:tcPr>
                      <w:p w14:paraId="0F4B373F" w14:textId="77777777" w:rsidR="00CF3D12" w:rsidRPr="00CB0B76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CB0B76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3335E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</w:tr>
                  <w:tr w:rsidR="00CF3D12" w:rsidRPr="00494A7C" w14:paraId="5191202B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4D5346B3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CC268F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48EFF425" w14:textId="77777777" w:rsidR="00CF3D12" w:rsidRPr="006F3A2E" w:rsidRDefault="00252911" w:rsidP="00F67F21">
                        <w:pPr>
                          <w:pStyle w:val="Dates"/>
                          <w:rPr>
                            <w:b/>
                          </w:rPr>
                        </w:pPr>
                        <w:r w:rsidRPr="006F3A2E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76121F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24A21192" w14:textId="77777777" w:rsidR="00CF3D12" w:rsidRPr="00494A7C" w:rsidRDefault="00252911" w:rsidP="00F67F21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8CD80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340A1EF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</w:tr>
                  <w:tr w:rsidR="00CF3D12" w:rsidRPr="00494A7C" w14:paraId="0F9C628F" w14:textId="77777777" w:rsidTr="006F3A2E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478C035D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169D64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4E7DA5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236F596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7862BE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270F868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2F6580B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</w:tr>
                  <w:tr w:rsidR="00CF3D12" w:rsidRPr="00494A7C" w14:paraId="0792703A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7D7DC324" w14:textId="77777777" w:rsidR="00CF3D12" w:rsidRPr="00494A7C" w:rsidRDefault="00252911" w:rsidP="00D3722A">
                        <w:pPr>
                          <w:pStyle w:val="Dates"/>
                          <w:rPr>
                            <w:sz w:val="10"/>
                            <w:szCs w:val="10"/>
                          </w:rPr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CB428F3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693C946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30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E9D317B" w14:textId="77777777" w:rsidR="00CF3D12" w:rsidRPr="00494A7C" w:rsidRDefault="00CF3D12" w:rsidP="00F67F21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F803E96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5EDC08F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D00ED0A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</w:tr>
                </w:tbl>
                <w:p w14:paraId="17E82183" w14:textId="77777777" w:rsidR="00FC7D79" w:rsidRPr="00494A7C" w:rsidRDefault="00FC7D79" w:rsidP="00FE6091"/>
              </w:tc>
              <w:tc>
                <w:tcPr>
                  <w:tcW w:w="1944" w:type="dxa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8A41C9" w:rsidRPr="00494A7C" w14:paraId="084199E2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5A5A29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7742F3D4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93569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May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CF3D12" w:rsidRPr="00494A7C" w14:paraId="42209FF7" w14:textId="77777777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1016D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F0A4B6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EBCC75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0F858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2BB3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556D7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5586C9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3EDD025D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78A5A37D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57DEDAC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B138B51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7D4863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F2E5D2D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0B955B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11A73E6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</w:tr>
                  <w:tr w:rsidR="00CF3D12" w:rsidRPr="00494A7C" w14:paraId="4FCD6469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3FB0926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3ECA95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92881F5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20E85D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2309FC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E6DA07C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EB278B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</w:tr>
                  <w:tr w:rsidR="00CF3D12" w:rsidRPr="00494A7C" w14:paraId="34324CEE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1591F3E1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B45A926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A76E94D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1084A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A07C624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74922F3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BCEB63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</w:tr>
                  <w:tr w:rsidR="00CF3D12" w:rsidRPr="00494A7C" w14:paraId="7411B1FA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08BE093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D74A379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4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B05C0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</w:tcPr>
                      <w:p w14:paraId="4EC686BA" w14:textId="77777777" w:rsidR="00CF3D12" w:rsidRPr="00494A7C" w:rsidRDefault="00252911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B6AD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23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69AF32DD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13F4A4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</w:tr>
                  <w:tr w:rsidR="00CF3D12" w:rsidRPr="00494A7C" w14:paraId="0F597511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65E5AD65" w14:textId="77777777" w:rsidR="00CF3D12" w:rsidRPr="00494A7C" w:rsidRDefault="00252911" w:rsidP="00F67F21">
                        <w:pPr>
                          <w:pStyle w:val="Dates"/>
                          <w:spacing w:before="0"/>
                          <w:rPr>
                            <w:sz w:val="10"/>
                            <w:szCs w:val="10"/>
                          </w:rPr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739DE86" w14:textId="77777777" w:rsidR="00CF3D12" w:rsidRPr="00494A7C" w:rsidRDefault="00252911" w:rsidP="00927D1B">
                        <w:pPr>
                          <w:pStyle w:val="Dates"/>
                          <w:rPr>
                            <w:szCs w:val="10"/>
                          </w:rPr>
                        </w:pPr>
                        <w:r w:rsidRPr="00494A7C">
                          <w:rPr>
                            <w:szCs w:val="10"/>
                          </w:rPr>
                          <w:t>27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21A848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5C3F8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3FE3F9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30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4BDA4F02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115E0B0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</w:tr>
                </w:tbl>
                <w:p w14:paraId="75ECB855" w14:textId="77777777" w:rsidR="00FC7D79" w:rsidRPr="00494A7C" w:rsidRDefault="00FC7D79" w:rsidP="00FE6091"/>
              </w:tc>
              <w:tc>
                <w:tcPr>
                  <w:tcW w:w="1944" w:type="dxa"/>
                  <w:vAlign w:val="center"/>
                </w:tcPr>
                <w:tbl>
                  <w:tblPr>
                    <w:tblW w:w="1728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6"/>
                    <w:gridCol w:w="247"/>
                    <w:gridCol w:w="247"/>
                    <w:gridCol w:w="247"/>
                    <w:gridCol w:w="247"/>
                    <w:gridCol w:w="247"/>
                    <w:gridCol w:w="247"/>
                  </w:tblGrid>
                  <w:tr w:rsidR="008A41C9" w:rsidRPr="00494A7C" w14:paraId="66043134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886B3" w14:textId="77777777" w:rsidR="008A41C9" w:rsidRPr="00494A7C" w:rsidRDefault="008A41C9" w:rsidP="00704782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F3D12" w:rsidRPr="00494A7C" w14:paraId="4709CFF8" w14:textId="77777777">
                    <w:trPr>
                      <w:trHeight w:val="284"/>
                    </w:trPr>
                    <w:tc>
                      <w:tcPr>
                        <w:tcW w:w="1728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E0903A" w14:textId="77777777" w:rsidR="00CF3D12" w:rsidRPr="00494A7C" w:rsidRDefault="00CF3D12" w:rsidP="00354293">
                        <w:pPr>
                          <w:pStyle w:val="MonthNames"/>
                          <w:rPr>
                            <w:sz w:val="22"/>
                            <w:szCs w:val="22"/>
                          </w:rPr>
                        </w:pPr>
                        <w:r w:rsidRPr="00494A7C">
                          <w:rPr>
                            <w:sz w:val="22"/>
                            <w:szCs w:val="22"/>
                          </w:rPr>
                          <w:t>June</w:t>
                        </w:r>
                        <w:r w:rsidR="0024058F" w:rsidRPr="00494A7C">
                          <w:rPr>
                            <w:sz w:val="22"/>
                            <w:szCs w:val="22"/>
                          </w:rPr>
                          <w:t xml:space="preserve"> ‘1</w:t>
                        </w:r>
                        <w:r w:rsidR="005928B6" w:rsidRPr="00494A7C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CF3D12" w:rsidRPr="00494A7C" w14:paraId="58F7FA7A" w14:textId="77777777">
                    <w:trPr>
                      <w:trHeight w:val="238"/>
                    </w:trPr>
                    <w:tc>
                      <w:tcPr>
                        <w:tcW w:w="24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C4132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E0EC7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E9CC8C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8F20B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A9260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DE2273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DC6ABF" w14:textId="77777777" w:rsidR="00CF3D12" w:rsidRPr="00494A7C" w:rsidRDefault="00CF3D12" w:rsidP="00927D1B">
                        <w:pPr>
                          <w:pStyle w:val="Dates"/>
                          <w:rPr>
                            <w:b/>
                          </w:rPr>
                        </w:pPr>
                        <w:r w:rsidRPr="00494A7C">
                          <w:rPr>
                            <w:b/>
                          </w:rPr>
                          <w:t>S</w:t>
                        </w:r>
                      </w:p>
                    </w:tc>
                  </w:tr>
                  <w:tr w:rsidR="00CF3D12" w:rsidRPr="00494A7C" w14:paraId="0ACE0A21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3C50F309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8887C83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71D51B4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AD4555C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EDB84B5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67F0F3C" w14:textId="77777777" w:rsidR="00CF3D12" w:rsidRPr="00494A7C" w:rsidRDefault="00CF3D12" w:rsidP="00927D1B">
                        <w:pPr>
                          <w:pStyle w:val="Dates"/>
                        </w:pP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37857D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</w:t>
                        </w:r>
                      </w:p>
                    </w:tc>
                  </w:tr>
                  <w:tr w:rsidR="00CF3D12" w:rsidRPr="00494A7C" w14:paraId="3D8921F0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1D674A9D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EA62C79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3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804E3B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EA0C171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829DD5A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91D7C3F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B34395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8</w:t>
                        </w:r>
                      </w:p>
                    </w:tc>
                  </w:tr>
                  <w:tr w:rsidR="00CF3D12" w:rsidRPr="00494A7C" w14:paraId="51180336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50E7D1C6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8676DBF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62EA29E7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4C5663E0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12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94263DD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13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2FDE6CE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18C5EA8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15</w:t>
                        </w:r>
                      </w:p>
                    </w:tc>
                  </w:tr>
                  <w:tr w:rsidR="00CF3D12" w:rsidRPr="00494A7C" w14:paraId="04DF0D15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21400097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2F636FC2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17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4C32338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D2AE899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19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229F37A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20</w:t>
                        </w:r>
                      </w:p>
                    </w:tc>
                    <w:tc>
                      <w:tcPr>
                        <w:tcW w:w="247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6E6E4424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21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17391B75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22</w:t>
                        </w:r>
                      </w:p>
                    </w:tc>
                  </w:tr>
                  <w:tr w:rsidR="00CF3D12" w:rsidRPr="00494A7C" w14:paraId="5F07B10B" w14:textId="77777777">
                    <w:trPr>
                      <w:trHeight w:val="238"/>
                    </w:trPr>
                    <w:tc>
                      <w:tcPr>
                        <w:tcW w:w="246" w:type="dxa"/>
                        <w:shd w:val="clear" w:color="auto" w:fill="auto"/>
                        <w:vAlign w:val="center"/>
                      </w:tcPr>
                      <w:p w14:paraId="7C058D3B" w14:textId="77777777" w:rsidR="00CF3D12" w:rsidRPr="00494A7C" w:rsidRDefault="00252911" w:rsidP="00F67F21">
                        <w:pPr>
                          <w:pStyle w:val="Dates"/>
                          <w:rPr>
                            <w:szCs w:val="10"/>
                          </w:rPr>
                        </w:pPr>
                        <w:r w:rsidRPr="00494A7C">
                          <w:rPr>
                            <w:sz w:val="10"/>
                            <w:szCs w:val="10"/>
                          </w:rPr>
                          <w:t>23/ 30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C080FE2" w14:textId="77777777" w:rsidR="00CF3D12" w:rsidRPr="00494A7C" w:rsidRDefault="00252911" w:rsidP="00F67F21">
                        <w:pPr>
                          <w:pStyle w:val="Dates"/>
                          <w:rPr>
                            <w:szCs w:val="10"/>
                          </w:rPr>
                        </w:pPr>
                        <w:r w:rsidRPr="00494A7C">
                          <w:rPr>
                            <w:szCs w:val="10"/>
                          </w:rPr>
                          <w:t>24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5C565041" w14:textId="77777777" w:rsidR="00CF3D12" w:rsidRPr="00494A7C" w:rsidRDefault="00252911" w:rsidP="00F67F21">
                        <w:pPr>
                          <w:pStyle w:val="Dates"/>
                        </w:pPr>
                        <w:r w:rsidRPr="00494A7C">
                          <w:t>25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651B0E4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26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36FC0E85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27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7EC5C92C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28</w:t>
                        </w:r>
                      </w:p>
                    </w:tc>
                    <w:tc>
                      <w:tcPr>
                        <w:tcW w:w="247" w:type="dxa"/>
                        <w:shd w:val="clear" w:color="auto" w:fill="auto"/>
                        <w:vAlign w:val="center"/>
                      </w:tcPr>
                      <w:p w14:paraId="04C39A6B" w14:textId="77777777" w:rsidR="00CF3D12" w:rsidRPr="00494A7C" w:rsidRDefault="00252911" w:rsidP="00927D1B">
                        <w:pPr>
                          <w:pStyle w:val="Dates"/>
                        </w:pPr>
                        <w:r w:rsidRPr="00494A7C">
                          <w:t>29</w:t>
                        </w:r>
                      </w:p>
                    </w:tc>
                  </w:tr>
                </w:tbl>
                <w:p w14:paraId="451FD959" w14:textId="77777777" w:rsidR="00FC7D79" w:rsidRPr="00494A7C" w:rsidRDefault="00FC7D79" w:rsidP="00FE6091"/>
              </w:tc>
            </w:tr>
          </w:tbl>
          <w:p w14:paraId="079F72A4" w14:textId="77777777" w:rsidR="00A52326" w:rsidRPr="00494A7C" w:rsidRDefault="00A52326" w:rsidP="00733A00">
            <w:pPr>
              <w:rPr>
                <w:sz w:val="14"/>
                <w:szCs w:val="14"/>
              </w:rPr>
            </w:pPr>
          </w:p>
          <w:p w14:paraId="0AFDBDA5" w14:textId="77777777" w:rsidR="001C5AB9" w:rsidRPr="00494A7C" w:rsidRDefault="00623E90" w:rsidP="00733A00">
            <w:pPr>
              <w:rPr>
                <w:sz w:val="16"/>
                <w:szCs w:val="16"/>
              </w:rPr>
            </w:pPr>
            <w:r w:rsidRPr="00494A7C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5CC52" wp14:editId="532C46B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7620</wp:posOffset>
                      </wp:positionV>
                      <wp:extent cx="124460" cy="95250"/>
                      <wp:effectExtent l="0" t="0" r="889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471C" id="Rectangle 2" o:spid="_x0000_s1026" style="position:absolute;margin-left:35.95pt;margin-top:.6pt;width:9.8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" fillcolor="yellow" strokecolor="black [3213]" strokeweight="2pt">
                      <v:path arrowok="t"/>
                    </v:rect>
                  </w:pict>
                </mc:Fallback>
              </mc:AlternateContent>
            </w:r>
            <w:r w:rsidR="00A52326" w:rsidRPr="00494A7C">
              <w:rPr>
                <w:sz w:val="14"/>
                <w:szCs w:val="14"/>
              </w:rPr>
              <w:t xml:space="preserve">       </w:t>
            </w:r>
            <w:r w:rsidR="00A52326" w:rsidRPr="00494A7C">
              <w:rPr>
                <w:b/>
                <w:i/>
                <w:sz w:val="14"/>
                <w:szCs w:val="14"/>
              </w:rPr>
              <w:t>Note:</w:t>
            </w:r>
            <w:r w:rsidR="00A52326" w:rsidRPr="00494A7C">
              <w:rPr>
                <w:sz w:val="14"/>
                <w:szCs w:val="14"/>
              </w:rPr>
              <w:t xml:space="preserve"> </w:t>
            </w:r>
            <w:r w:rsidR="002A166A" w:rsidRPr="00494A7C">
              <w:rPr>
                <w:sz w:val="14"/>
                <w:szCs w:val="14"/>
              </w:rPr>
              <w:t xml:space="preserve">        </w:t>
            </w:r>
            <w:r w:rsidR="00A52326" w:rsidRPr="00494A7C">
              <w:rPr>
                <w:sz w:val="14"/>
                <w:szCs w:val="14"/>
              </w:rPr>
              <w:t>Dates in bold indicate KCPDC Board Meetings</w:t>
            </w:r>
          </w:p>
        </w:tc>
      </w:tr>
    </w:tbl>
    <w:p w14:paraId="00636480" w14:textId="6F3B1652" w:rsidR="00906A41" w:rsidRPr="0024058F" w:rsidRDefault="00080D57" w:rsidP="008A41C9">
      <w:pPr>
        <w:jc w:val="right"/>
        <w:sectPr w:rsidR="00906A41" w:rsidRPr="0024058F">
          <w:pgSz w:w="15840" w:h="12240" w:orient="landscape"/>
          <w:pgMar w:top="720" w:right="720" w:bottom="720" w:left="720" w:header="720" w:footer="720" w:gutter="0"/>
          <w:pgBorders w:offsetFrom="page">
            <w:top w:val="single" w:sz="18" w:space="24" w:color="999999" w:shadow="1"/>
            <w:left w:val="single" w:sz="18" w:space="24" w:color="999999" w:shadow="1"/>
            <w:bottom w:val="single" w:sz="18" w:space="24" w:color="999999" w:shadow="1"/>
            <w:right w:val="single" w:sz="18" w:space="24" w:color="999999" w:shadow="1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E8DF" wp14:editId="2BBD4499">
                <wp:simplePos x="0" y="0"/>
                <wp:positionH relativeFrom="column">
                  <wp:posOffset>979714</wp:posOffset>
                </wp:positionH>
                <wp:positionV relativeFrom="paragraph">
                  <wp:posOffset>76995</wp:posOffset>
                </wp:positionV>
                <wp:extent cx="7439025" cy="654113"/>
                <wp:effectExtent l="19050" t="1905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6541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26BA" w14:textId="77777777" w:rsidR="00080D57" w:rsidRDefault="007458FD" w:rsidP="00100936">
                            <w:pPr>
                              <w:pStyle w:val="ProjectEventName"/>
                              <w:jc w:val="center"/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5624E4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T</w:t>
                            </w:r>
                            <w:r w:rsidR="00080D57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o register:</w:t>
                            </w:r>
                          </w:p>
                          <w:p w14:paraId="0A53E320" w14:textId="77777777" w:rsidR="00080D57" w:rsidRPr="007114D8" w:rsidRDefault="00080D57" w:rsidP="00100936">
                            <w:pPr>
                              <w:pStyle w:val="ProjectEventName"/>
                              <w:jc w:val="center"/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7114D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JCCC Staff should contact Susan Hoffman at </w:t>
                            </w:r>
                            <w:hyperlink r:id="rId12" w:history="1">
                              <w:r w:rsidRPr="007114D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shoffm29@jccc.edu</w:t>
                              </w:r>
                            </w:hyperlink>
                            <w:r w:rsidRPr="007114D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or ext. 3213</w:t>
                            </w:r>
                          </w:p>
                          <w:p w14:paraId="1B7D0E61" w14:textId="0780663F" w:rsidR="00080D57" w:rsidRPr="007114D8" w:rsidRDefault="00080D57" w:rsidP="00100936">
                            <w:pPr>
                              <w:pStyle w:val="ProjectEventName"/>
                              <w:jc w:val="center"/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7114D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JCCC Faculty/Adjuncts should contact </w:t>
                            </w:r>
                            <w:r w:rsidR="007114D8" w:rsidRPr="007114D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Elaine Sinn</w:t>
                            </w:r>
                            <w:r w:rsidRPr="007114D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13" w:history="1">
                              <w:r w:rsidR="007114D8" w:rsidRPr="007114D8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esinn@jccc.edu</w:t>
                              </w:r>
                            </w:hyperlink>
                            <w:r w:rsidR="007114D8" w:rsidRPr="007114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14D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 or ext. </w:t>
                            </w:r>
                            <w:r w:rsidR="007114D8" w:rsidRPr="007114D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3655</w:t>
                            </w:r>
                          </w:p>
                          <w:p w14:paraId="26A7DDC1" w14:textId="77777777" w:rsidR="007458FD" w:rsidRPr="005624E4" w:rsidRDefault="007458FD" w:rsidP="00281F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624E4">
                              <w:rPr>
                                <w:b/>
                                <w:sz w:val="16"/>
                                <w:szCs w:val="16"/>
                              </w:rPr>
                              <w:t>Learn more about these events on the KCPDC website (</w:t>
                            </w:r>
                            <w:hyperlink r:id="rId14" w:history="1">
                              <w:r w:rsidRPr="005721CA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www.kcpdc.org</w:t>
                              </w:r>
                            </w:hyperlink>
                            <w:r w:rsidRPr="005624E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).  </w:t>
                            </w:r>
                            <w:bookmarkStart w:id="0" w:name="_GoBack"/>
                            <w:bookmarkEnd w:id="0"/>
                          </w:p>
                          <w:p w14:paraId="10F2F268" w14:textId="77777777" w:rsidR="007458FD" w:rsidRPr="005624E4" w:rsidRDefault="007458FD" w:rsidP="00281F6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24E4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Individuals needing accommodations should contact their KCPDC representative.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E8DF" id="_x0000_s1027" type="#_x0000_t202" style="position:absolute;left:0;text-align:left;margin-left:77.15pt;margin-top:6.05pt;width:585.7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" filled="f" strokeweight="2.25pt">
                <v:textbox>
                  <w:txbxContent>
                    <w:p w14:paraId="016C26BA" w14:textId="77777777" w:rsidR="00080D57" w:rsidRDefault="007458FD" w:rsidP="00100936">
                      <w:pPr>
                        <w:pStyle w:val="ProjectEventName"/>
                        <w:jc w:val="center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5624E4">
                        <w:rPr>
                          <w:b/>
                          <w:i w:val="0"/>
                          <w:sz w:val="16"/>
                          <w:szCs w:val="16"/>
                        </w:rPr>
                        <w:t>T</w:t>
                      </w:r>
                      <w:r w:rsidR="00080D57">
                        <w:rPr>
                          <w:b/>
                          <w:i w:val="0"/>
                          <w:sz w:val="16"/>
                          <w:szCs w:val="16"/>
                        </w:rPr>
                        <w:t>o register:</w:t>
                      </w:r>
                    </w:p>
                    <w:p w14:paraId="0A53E320" w14:textId="77777777" w:rsidR="00080D57" w:rsidRPr="007114D8" w:rsidRDefault="00080D57" w:rsidP="00100936">
                      <w:pPr>
                        <w:pStyle w:val="ProjectEventName"/>
                        <w:jc w:val="center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7114D8">
                        <w:rPr>
                          <w:b/>
                          <w:i w:val="0"/>
                          <w:sz w:val="16"/>
                          <w:szCs w:val="16"/>
                        </w:rPr>
                        <w:t xml:space="preserve">JCCC Staff should contact Susan Hoffman at </w:t>
                      </w:r>
                      <w:hyperlink r:id="rId15" w:history="1">
                        <w:r w:rsidRPr="007114D8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shoffm29@jccc.edu</w:t>
                        </w:r>
                      </w:hyperlink>
                      <w:r w:rsidRPr="007114D8">
                        <w:rPr>
                          <w:b/>
                          <w:i w:val="0"/>
                          <w:sz w:val="16"/>
                          <w:szCs w:val="16"/>
                        </w:rPr>
                        <w:t xml:space="preserve"> or ext. 3213</w:t>
                      </w:r>
                    </w:p>
                    <w:p w14:paraId="1B7D0E61" w14:textId="0780663F" w:rsidR="00080D57" w:rsidRPr="007114D8" w:rsidRDefault="00080D57" w:rsidP="00100936">
                      <w:pPr>
                        <w:pStyle w:val="ProjectEventName"/>
                        <w:jc w:val="center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7114D8">
                        <w:rPr>
                          <w:b/>
                          <w:i w:val="0"/>
                          <w:sz w:val="16"/>
                          <w:szCs w:val="16"/>
                        </w:rPr>
                        <w:t xml:space="preserve">JCCC Faculty/Adjuncts should contact </w:t>
                      </w:r>
                      <w:r w:rsidR="007114D8" w:rsidRPr="007114D8">
                        <w:rPr>
                          <w:b/>
                          <w:i w:val="0"/>
                          <w:sz w:val="16"/>
                          <w:szCs w:val="16"/>
                        </w:rPr>
                        <w:t>Elaine Sinn</w:t>
                      </w:r>
                      <w:r w:rsidRPr="007114D8">
                        <w:rPr>
                          <w:b/>
                          <w:i w:val="0"/>
                          <w:sz w:val="16"/>
                          <w:szCs w:val="16"/>
                        </w:rPr>
                        <w:t xml:space="preserve"> at </w:t>
                      </w:r>
                      <w:hyperlink r:id="rId16" w:history="1">
                        <w:r w:rsidR="007114D8" w:rsidRPr="007114D8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esinn@jccc.edu</w:t>
                        </w:r>
                      </w:hyperlink>
                      <w:r w:rsidR="007114D8" w:rsidRPr="007114D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14D8">
                        <w:rPr>
                          <w:b/>
                          <w:i w:val="0"/>
                          <w:sz w:val="16"/>
                          <w:szCs w:val="16"/>
                        </w:rPr>
                        <w:t xml:space="preserve"> or ext. </w:t>
                      </w:r>
                      <w:r w:rsidR="007114D8" w:rsidRPr="007114D8">
                        <w:rPr>
                          <w:b/>
                          <w:i w:val="0"/>
                          <w:sz w:val="16"/>
                          <w:szCs w:val="16"/>
                        </w:rPr>
                        <w:t>3655</w:t>
                      </w:r>
                    </w:p>
                    <w:p w14:paraId="26A7DDC1" w14:textId="77777777" w:rsidR="007458FD" w:rsidRPr="005624E4" w:rsidRDefault="007458FD" w:rsidP="00281F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624E4">
                        <w:rPr>
                          <w:b/>
                          <w:sz w:val="16"/>
                          <w:szCs w:val="16"/>
                        </w:rPr>
                        <w:t>Learn more about these events on the KCPDC website (</w:t>
                      </w:r>
                      <w:hyperlink r:id="rId17" w:history="1">
                        <w:r w:rsidRPr="005721CA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www.kcpdc.org</w:t>
                        </w:r>
                      </w:hyperlink>
                      <w:r w:rsidRPr="005624E4">
                        <w:rPr>
                          <w:b/>
                          <w:sz w:val="16"/>
                          <w:szCs w:val="16"/>
                        </w:rPr>
                        <w:t xml:space="preserve">).  </w:t>
                      </w:r>
                      <w:bookmarkStart w:id="1" w:name="_GoBack"/>
                      <w:bookmarkEnd w:id="1"/>
                    </w:p>
                    <w:p w14:paraId="10F2F268" w14:textId="77777777" w:rsidR="007458FD" w:rsidRPr="005624E4" w:rsidRDefault="007458FD" w:rsidP="00281F6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624E4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Individuals needing accommodations should contact their KCPDC representative.</w:t>
                      </w:r>
                    </w:p>
                  </w:txbxContent>
                </v:textbox>
              </v:shape>
            </w:pict>
          </mc:Fallback>
        </mc:AlternateContent>
      </w:r>
    </w:p>
    <w:p w14:paraId="001342F1" w14:textId="56009403" w:rsidR="00026B78" w:rsidRPr="0024058F" w:rsidRDefault="00026B78" w:rsidP="00070853">
      <w:pPr>
        <w:rPr>
          <w:rFonts w:cs="Arial"/>
          <w:sz w:val="16"/>
          <w:szCs w:val="16"/>
        </w:rPr>
      </w:pPr>
    </w:p>
    <w:sectPr w:rsidR="00026B78" w:rsidRPr="0024058F" w:rsidSect="00704782">
      <w:type w:val="continuous"/>
      <w:pgSz w:w="15840" w:h="12240" w:orient="landscape"/>
      <w:pgMar w:top="1080" w:right="1440" w:bottom="1080" w:left="1440" w:header="720" w:footer="720" w:gutter="0"/>
      <w:pgBorders w:offsetFrom="page">
        <w:top w:val="single" w:sz="18" w:space="24" w:color="999999" w:shadow="1"/>
        <w:left w:val="single" w:sz="18" w:space="24" w:color="999999" w:shadow="1"/>
        <w:bottom w:val="single" w:sz="18" w:space="24" w:color="999999" w:shadow="1"/>
        <w:right w:val="single" w:sz="18" w:space="24" w:color="999999" w:shadow="1"/>
      </w:pgBorders>
      <w:cols w:num="2" w:space="72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8B8A" w14:textId="77777777" w:rsidR="00213EC8" w:rsidRDefault="00213EC8" w:rsidP="00026B78">
      <w:r>
        <w:separator/>
      </w:r>
    </w:p>
  </w:endnote>
  <w:endnote w:type="continuationSeparator" w:id="0">
    <w:p w14:paraId="455FA121" w14:textId="77777777" w:rsidR="00213EC8" w:rsidRDefault="00213EC8" w:rsidP="0002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2D3F" w14:textId="77777777" w:rsidR="00213EC8" w:rsidRDefault="00213EC8" w:rsidP="00026B78">
      <w:r>
        <w:separator/>
      </w:r>
    </w:p>
  </w:footnote>
  <w:footnote w:type="continuationSeparator" w:id="0">
    <w:p w14:paraId="520AE10E" w14:textId="77777777" w:rsidR="00213EC8" w:rsidRDefault="00213EC8" w:rsidP="0002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B2ECB"/>
    <w:multiLevelType w:val="multilevel"/>
    <w:tmpl w:val="501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QwM7UwMjcytbQ0t7BQ0lEKTi0uzszPAykwqQUAz2CiQiwAAAA="/>
  </w:docVars>
  <w:rsids>
    <w:rsidRoot w:val="00AC4672"/>
    <w:rsid w:val="000163D0"/>
    <w:rsid w:val="00020882"/>
    <w:rsid w:val="000224E8"/>
    <w:rsid w:val="00025735"/>
    <w:rsid w:val="00026B78"/>
    <w:rsid w:val="00034A1E"/>
    <w:rsid w:val="00036356"/>
    <w:rsid w:val="00043225"/>
    <w:rsid w:val="00044248"/>
    <w:rsid w:val="00050818"/>
    <w:rsid w:val="000523F3"/>
    <w:rsid w:val="00055933"/>
    <w:rsid w:val="000576CC"/>
    <w:rsid w:val="00060EBB"/>
    <w:rsid w:val="00064AF2"/>
    <w:rsid w:val="000664E6"/>
    <w:rsid w:val="00070853"/>
    <w:rsid w:val="00080D57"/>
    <w:rsid w:val="00086F47"/>
    <w:rsid w:val="0009201E"/>
    <w:rsid w:val="000921E6"/>
    <w:rsid w:val="00095D37"/>
    <w:rsid w:val="000A46FA"/>
    <w:rsid w:val="000A490B"/>
    <w:rsid w:val="000A551A"/>
    <w:rsid w:val="000B5ED0"/>
    <w:rsid w:val="000D311E"/>
    <w:rsid w:val="000F2CF0"/>
    <w:rsid w:val="00100936"/>
    <w:rsid w:val="00101777"/>
    <w:rsid w:val="001047B8"/>
    <w:rsid w:val="00111EE1"/>
    <w:rsid w:val="00115BC4"/>
    <w:rsid w:val="00117D88"/>
    <w:rsid w:val="001203C2"/>
    <w:rsid w:val="0013453B"/>
    <w:rsid w:val="00143C1A"/>
    <w:rsid w:val="0014507B"/>
    <w:rsid w:val="001521AF"/>
    <w:rsid w:val="00157410"/>
    <w:rsid w:val="0016223A"/>
    <w:rsid w:val="0016296D"/>
    <w:rsid w:val="00165913"/>
    <w:rsid w:val="001739EB"/>
    <w:rsid w:val="00191506"/>
    <w:rsid w:val="001928FA"/>
    <w:rsid w:val="001A2F75"/>
    <w:rsid w:val="001A417C"/>
    <w:rsid w:val="001B17FA"/>
    <w:rsid w:val="001B4881"/>
    <w:rsid w:val="001C5AB9"/>
    <w:rsid w:val="001E3E10"/>
    <w:rsid w:val="001E5AE8"/>
    <w:rsid w:val="001E63F3"/>
    <w:rsid w:val="001E6679"/>
    <w:rsid w:val="001F23EF"/>
    <w:rsid w:val="001F3290"/>
    <w:rsid w:val="001F49EF"/>
    <w:rsid w:val="00202AE4"/>
    <w:rsid w:val="0021383A"/>
    <w:rsid w:val="00213EC8"/>
    <w:rsid w:val="0021558D"/>
    <w:rsid w:val="00215CAE"/>
    <w:rsid w:val="00230128"/>
    <w:rsid w:val="00231628"/>
    <w:rsid w:val="00232CC5"/>
    <w:rsid w:val="00233639"/>
    <w:rsid w:val="0024058F"/>
    <w:rsid w:val="00243115"/>
    <w:rsid w:val="00245434"/>
    <w:rsid w:val="00252911"/>
    <w:rsid w:val="00266378"/>
    <w:rsid w:val="002665B8"/>
    <w:rsid w:val="00270284"/>
    <w:rsid w:val="00273066"/>
    <w:rsid w:val="002779B9"/>
    <w:rsid w:val="00277DE5"/>
    <w:rsid w:val="00281F67"/>
    <w:rsid w:val="0028335A"/>
    <w:rsid w:val="002A14DD"/>
    <w:rsid w:val="002A166A"/>
    <w:rsid w:val="002A40E7"/>
    <w:rsid w:val="002A632B"/>
    <w:rsid w:val="002B5984"/>
    <w:rsid w:val="002C1D5D"/>
    <w:rsid w:val="002C1D9C"/>
    <w:rsid w:val="002E0214"/>
    <w:rsid w:val="002E488E"/>
    <w:rsid w:val="002E4AE0"/>
    <w:rsid w:val="002E51DF"/>
    <w:rsid w:val="002F1C75"/>
    <w:rsid w:val="00300321"/>
    <w:rsid w:val="00323A9E"/>
    <w:rsid w:val="00325AAA"/>
    <w:rsid w:val="00333A00"/>
    <w:rsid w:val="00335084"/>
    <w:rsid w:val="00342049"/>
    <w:rsid w:val="003503F4"/>
    <w:rsid w:val="00352C28"/>
    <w:rsid w:val="00354293"/>
    <w:rsid w:val="00355697"/>
    <w:rsid w:val="00362CEB"/>
    <w:rsid w:val="00364A4E"/>
    <w:rsid w:val="003735EF"/>
    <w:rsid w:val="00373714"/>
    <w:rsid w:val="00383DC4"/>
    <w:rsid w:val="003928B8"/>
    <w:rsid w:val="0039349B"/>
    <w:rsid w:val="00396ECB"/>
    <w:rsid w:val="003B0703"/>
    <w:rsid w:val="003B73B7"/>
    <w:rsid w:val="003C34F2"/>
    <w:rsid w:val="003E14FA"/>
    <w:rsid w:val="003F0379"/>
    <w:rsid w:val="003F3961"/>
    <w:rsid w:val="00404256"/>
    <w:rsid w:val="00406AB5"/>
    <w:rsid w:val="00412995"/>
    <w:rsid w:val="00421B48"/>
    <w:rsid w:val="00426762"/>
    <w:rsid w:val="004525F1"/>
    <w:rsid w:val="004575BF"/>
    <w:rsid w:val="00462FF3"/>
    <w:rsid w:val="00480F33"/>
    <w:rsid w:val="00482516"/>
    <w:rsid w:val="004827C4"/>
    <w:rsid w:val="0048402E"/>
    <w:rsid w:val="00486DEE"/>
    <w:rsid w:val="00492480"/>
    <w:rsid w:val="00494A7C"/>
    <w:rsid w:val="004A1055"/>
    <w:rsid w:val="004B1CF5"/>
    <w:rsid w:val="004B5A8E"/>
    <w:rsid w:val="004C64EB"/>
    <w:rsid w:val="004D1951"/>
    <w:rsid w:val="004D5751"/>
    <w:rsid w:val="004E43D6"/>
    <w:rsid w:val="004E4A5F"/>
    <w:rsid w:val="004E4DCA"/>
    <w:rsid w:val="004F0F62"/>
    <w:rsid w:val="004F5BA5"/>
    <w:rsid w:val="00510D8D"/>
    <w:rsid w:val="00512C32"/>
    <w:rsid w:val="005150DD"/>
    <w:rsid w:val="00517FCC"/>
    <w:rsid w:val="00521488"/>
    <w:rsid w:val="00521644"/>
    <w:rsid w:val="0052169F"/>
    <w:rsid w:val="005230CF"/>
    <w:rsid w:val="00532A93"/>
    <w:rsid w:val="00541BD3"/>
    <w:rsid w:val="005428CB"/>
    <w:rsid w:val="005473C3"/>
    <w:rsid w:val="00554861"/>
    <w:rsid w:val="005548C5"/>
    <w:rsid w:val="0055794A"/>
    <w:rsid w:val="00557A14"/>
    <w:rsid w:val="005624E4"/>
    <w:rsid w:val="0056324D"/>
    <w:rsid w:val="0056513F"/>
    <w:rsid w:val="00565E05"/>
    <w:rsid w:val="00571EE4"/>
    <w:rsid w:val="00573C32"/>
    <w:rsid w:val="005742D0"/>
    <w:rsid w:val="00576D1D"/>
    <w:rsid w:val="0057779E"/>
    <w:rsid w:val="005911D0"/>
    <w:rsid w:val="0059217F"/>
    <w:rsid w:val="005928B6"/>
    <w:rsid w:val="00593774"/>
    <w:rsid w:val="005A09DA"/>
    <w:rsid w:val="005A2A43"/>
    <w:rsid w:val="005A68FC"/>
    <w:rsid w:val="005B1C00"/>
    <w:rsid w:val="005B7B8D"/>
    <w:rsid w:val="005C167C"/>
    <w:rsid w:val="005D1ACA"/>
    <w:rsid w:val="005E6C4B"/>
    <w:rsid w:val="005F2C98"/>
    <w:rsid w:val="005F33FA"/>
    <w:rsid w:val="005F4CC8"/>
    <w:rsid w:val="005F67FB"/>
    <w:rsid w:val="00601DD8"/>
    <w:rsid w:val="006101DA"/>
    <w:rsid w:val="00610EC9"/>
    <w:rsid w:val="00623E90"/>
    <w:rsid w:val="00626CEB"/>
    <w:rsid w:val="00627B64"/>
    <w:rsid w:val="00637F09"/>
    <w:rsid w:val="006444A1"/>
    <w:rsid w:val="00646742"/>
    <w:rsid w:val="00653DCE"/>
    <w:rsid w:val="00655B4B"/>
    <w:rsid w:val="006562D0"/>
    <w:rsid w:val="00662D54"/>
    <w:rsid w:val="00665495"/>
    <w:rsid w:val="006747FC"/>
    <w:rsid w:val="00675252"/>
    <w:rsid w:val="006772BA"/>
    <w:rsid w:val="00677C9B"/>
    <w:rsid w:val="00685C48"/>
    <w:rsid w:val="00687468"/>
    <w:rsid w:val="006A11BE"/>
    <w:rsid w:val="006A2798"/>
    <w:rsid w:val="006A62C0"/>
    <w:rsid w:val="006A66D9"/>
    <w:rsid w:val="006B515A"/>
    <w:rsid w:val="006B58E0"/>
    <w:rsid w:val="006B6D17"/>
    <w:rsid w:val="006B6F4D"/>
    <w:rsid w:val="006C278F"/>
    <w:rsid w:val="006C7C1B"/>
    <w:rsid w:val="006D1275"/>
    <w:rsid w:val="006D507A"/>
    <w:rsid w:val="006D74C3"/>
    <w:rsid w:val="006E136A"/>
    <w:rsid w:val="006E3FDB"/>
    <w:rsid w:val="006E443F"/>
    <w:rsid w:val="006E5472"/>
    <w:rsid w:val="006F2871"/>
    <w:rsid w:val="006F3A2E"/>
    <w:rsid w:val="00701188"/>
    <w:rsid w:val="00702329"/>
    <w:rsid w:val="00704782"/>
    <w:rsid w:val="007103B4"/>
    <w:rsid w:val="007114D8"/>
    <w:rsid w:val="00717451"/>
    <w:rsid w:val="00733A00"/>
    <w:rsid w:val="00737808"/>
    <w:rsid w:val="00740F8C"/>
    <w:rsid w:val="007430B0"/>
    <w:rsid w:val="007458FD"/>
    <w:rsid w:val="00753CCD"/>
    <w:rsid w:val="007548E4"/>
    <w:rsid w:val="00770FA7"/>
    <w:rsid w:val="00773711"/>
    <w:rsid w:val="007800A6"/>
    <w:rsid w:val="0078352B"/>
    <w:rsid w:val="00783751"/>
    <w:rsid w:val="007906C9"/>
    <w:rsid w:val="007967CD"/>
    <w:rsid w:val="00797447"/>
    <w:rsid w:val="007A3213"/>
    <w:rsid w:val="007A5B42"/>
    <w:rsid w:val="007B03D7"/>
    <w:rsid w:val="007B0E28"/>
    <w:rsid w:val="007B61E1"/>
    <w:rsid w:val="007C6D35"/>
    <w:rsid w:val="007D24C2"/>
    <w:rsid w:val="007D65A4"/>
    <w:rsid w:val="007D672F"/>
    <w:rsid w:val="007E5559"/>
    <w:rsid w:val="007F5F14"/>
    <w:rsid w:val="00801A2B"/>
    <w:rsid w:val="00803227"/>
    <w:rsid w:val="00803DED"/>
    <w:rsid w:val="008059CD"/>
    <w:rsid w:val="0080647A"/>
    <w:rsid w:val="008134BC"/>
    <w:rsid w:val="00813E28"/>
    <w:rsid w:val="00820BD4"/>
    <w:rsid w:val="00823B87"/>
    <w:rsid w:val="00823C99"/>
    <w:rsid w:val="0082758E"/>
    <w:rsid w:val="00835981"/>
    <w:rsid w:val="008479D2"/>
    <w:rsid w:val="0085221E"/>
    <w:rsid w:val="008542ED"/>
    <w:rsid w:val="00856CA3"/>
    <w:rsid w:val="0085756A"/>
    <w:rsid w:val="00857FDE"/>
    <w:rsid w:val="00865C58"/>
    <w:rsid w:val="00877DEE"/>
    <w:rsid w:val="00886989"/>
    <w:rsid w:val="00892461"/>
    <w:rsid w:val="008943C5"/>
    <w:rsid w:val="008948AD"/>
    <w:rsid w:val="008967F0"/>
    <w:rsid w:val="008A1BB6"/>
    <w:rsid w:val="008A41C9"/>
    <w:rsid w:val="008A6EF4"/>
    <w:rsid w:val="008B59C7"/>
    <w:rsid w:val="008B5E8E"/>
    <w:rsid w:val="008B767A"/>
    <w:rsid w:val="008B7CE4"/>
    <w:rsid w:val="008C008A"/>
    <w:rsid w:val="008C2676"/>
    <w:rsid w:val="008D4E67"/>
    <w:rsid w:val="008D669E"/>
    <w:rsid w:val="008D7D0A"/>
    <w:rsid w:val="008E14AA"/>
    <w:rsid w:val="008E5924"/>
    <w:rsid w:val="008F3D47"/>
    <w:rsid w:val="008F4407"/>
    <w:rsid w:val="008F73FF"/>
    <w:rsid w:val="00906A41"/>
    <w:rsid w:val="0090776A"/>
    <w:rsid w:val="00907978"/>
    <w:rsid w:val="00907AE3"/>
    <w:rsid w:val="00907FEC"/>
    <w:rsid w:val="00914FC7"/>
    <w:rsid w:val="0091601D"/>
    <w:rsid w:val="00921927"/>
    <w:rsid w:val="00927D1B"/>
    <w:rsid w:val="00931CE2"/>
    <w:rsid w:val="00933BAF"/>
    <w:rsid w:val="00935DE4"/>
    <w:rsid w:val="00941675"/>
    <w:rsid w:val="00946E31"/>
    <w:rsid w:val="00952842"/>
    <w:rsid w:val="0095593E"/>
    <w:rsid w:val="009800D4"/>
    <w:rsid w:val="00980295"/>
    <w:rsid w:val="009830AD"/>
    <w:rsid w:val="009849FB"/>
    <w:rsid w:val="009877A0"/>
    <w:rsid w:val="00994817"/>
    <w:rsid w:val="009952FB"/>
    <w:rsid w:val="00995B5D"/>
    <w:rsid w:val="009A2209"/>
    <w:rsid w:val="009C4A06"/>
    <w:rsid w:val="009C55EC"/>
    <w:rsid w:val="009D5DD9"/>
    <w:rsid w:val="009F3485"/>
    <w:rsid w:val="00A018F4"/>
    <w:rsid w:val="00A12B83"/>
    <w:rsid w:val="00A164A7"/>
    <w:rsid w:val="00A23672"/>
    <w:rsid w:val="00A24069"/>
    <w:rsid w:val="00A25472"/>
    <w:rsid w:val="00A2792E"/>
    <w:rsid w:val="00A329BD"/>
    <w:rsid w:val="00A35BB0"/>
    <w:rsid w:val="00A35FE6"/>
    <w:rsid w:val="00A3711C"/>
    <w:rsid w:val="00A4071C"/>
    <w:rsid w:val="00A52326"/>
    <w:rsid w:val="00A61618"/>
    <w:rsid w:val="00A61B5D"/>
    <w:rsid w:val="00A6578E"/>
    <w:rsid w:val="00A65B75"/>
    <w:rsid w:val="00A81D01"/>
    <w:rsid w:val="00A8366B"/>
    <w:rsid w:val="00A9439A"/>
    <w:rsid w:val="00AA19C4"/>
    <w:rsid w:val="00AA6697"/>
    <w:rsid w:val="00AB3A11"/>
    <w:rsid w:val="00AB570E"/>
    <w:rsid w:val="00AC0F65"/>
    <w:rsid w:val="00AC4672"/>
    <w:rsid w:val="00AD637F"/>
    <w:rsid w:val="00AD7DC4"/>
    <w:rsid w:val="00AE5FDA"/>
    <w:rsid w:val="00AF3193"/>
    <w:rsid w:val="00B01568"/>
    <w:rsid w:val="00B20D41"/>
    <w:rsid w:val="00B230C5"/>
    <w:rsid w:val="00B24DBD"/>
    <w:rsid w:val="00B3569B"/>
    <w:rsid w:val="00B36C53"/>
    <w:rsid w:val="00B57139"/>
    <w:rsid w:val="00B64CC8"/>
    <w:rsid w:val="00B64CDD"/>
    <w:rsid w:val="00B66643"/>
    <w:rsid w:val="00B71D11"/>
    <w:rsid w:val="00B856E0"/>
    <w:rsid w:val="00B90C2E"/>
    <w:rsid w:val="00B93D57"/>
    <w:rsid w:val="00BA37DC"/>
    <w:rsid w:val="00BB2C77"/>
    <w:rsid w:val="00BC0D49"/>
    <w:rsid w:val="00BC2B0E"/>
    <w:rsid w:val="00BC51AA"/>
    <w:rsid w:val="00BC6BC7"/>
    <w:rsid w:val="00BC6C6C"/>
    <w:rsid w:val="00BD3521"/>
    <w:rsid w:val="00BE0B19"/>
    <w:rsid w:val="00BE1254"/>
    <w:rsid w:val="00C00A6A"/>
    <w:rsid w:val="00C017B0"/>
    <w:rsid w:val="00C1383D"/>
    <w:rsid w:val="00C13A2D"/>
    <w:rsid w:val="00C2571B"/>
    <w:rsid w:val="00C2658F"/>
    <w:rsid w:val="00C27268"/>
    <w:rsid w:val="00C44536"/>
    <w:rsid w:val="00C510EC"/>
    <w:rsid w:val="00C55852"/>
    <w:rsid w:val="00C60F14"/>
    <w:rsid w:val="00C63ACB"/>
    <w:rsid w:val="00C661B9"/>
    <w:rsid w:val="00C70B0C"/>
    <w:rsid w:val="00C70FFC"/>
    <w:rsid w:val="00C836A6"/>
    <w:rsid w:val="00C8725B"/>
    <w:rsid w:val="00C87B7A"/>
    <w:rsid w:val="00CA0EBB"/>
    <w:rsid w:val="00CA56ED"/>
    <w:rsid w:val="00CA70E6"/>
    <w:rsid w:val="00CB0B76"/>
    <w:rsid w:val="00CB2192"/>
    <w:rsid w:val="00CC0D4B"/>
    <w:rsid w:val="00CC0DC4"/>
    <w:rsid w:val="00CC3C49"/>
    <w:rsid w:val="00CD21A0"/>
    <w:rsid w:val="00CD65D3"/>
    <w:rsid w:val="00CE2C22"/>
    <w:rsid w:val="00CE5A94"/>
    <w:rsid w:val="00CF07BA"/>
    <w:rsid w:val="00CF3D12"/>
    <w:rsid w:val="00D023FB"/>
    <w:rsid w:val="00D10570"/>
    <w:rsid w:val="00D11857"/>
    <w:rsid w:val="00D13E49"/>
    <w:rsid w:val="00D17FB9"/>
    <w:rsid w:val="00D233EE"/>
    <w:rsid w:val="00D257ED"/>
    <w:rsid w:val="00D30AB1"/>
    <w:rsid w:val="00D315B4"/>
    <w:rsid w:val="00D32A03"/>
    <w:rsid w:val="00D355CA"/>
    <w:rsid w:val="00D3713A"/>
    <w:rsid w:val="00D3722A"/>
    <w:rsid w:val="00D4578D"/>
    <w:rsid w:val="00D57CCF"/>
    <w:rsid w:val="00D666DC"/>
    <w:rsid w:val="00D750FF"/>
    <w:rsid w:val="00D814AC"/>
    <w:rsid w:val="00D85D74"/>
    <w:rsid w:val="00D872AC"/>
    <w:rsid w:val="00D91B56"/>
    <w:rsid w:val="00DA3A24"/>
    <w:rsid w:val="00DA40A2"/>
    <w:rsid w:val="00DB29B6"/>
    <w:rsid w:val="00DD1DA9"/>
    <w:rsid w:val="00DE0728"/>
    <w:rsid w:val="00DE0B20"/>
    <w:rsid w:val="00DE47FF"/>
    <w:rsid w:val="00DF3F5A"/>
    <w:rsid w:val="00E01A35"/>
    <w:rsid w:val="00E067E5"/>
    <w:rsid w:val="00E16A74"/>
    <w:rsid w:val="00E37E23"/>
    <w:rsid w:val="00E4291F"/>
    <w:rsid w:val="00E4526A"/>
    <w:rsid w:val="00E53247"/>
    <w:rsid w:val="00E60A2D"/>
    <w:rsid w:val="00E662DB"/>
    <w:rsid w:val="00E8700B"/>
    <w:rsid w:val="00E9133C"/>
    <w:rsid w:val="00E92E64"/>
    <w:rsid w:val="00E966A4"/>
    <w:rsid w:val="00EA377B"/>
    <w:rsid w:val="00EB1D4F"/>
    <w:rsid w:val="00EB4F58"/>
    <w:rsid w:val="00EB71DE"/>
    <w:rsid w:val="00EC795C"/>
    <w:rsid w:val="00EE0503"/>
    <w:rsid w:val="00EE07AC"/>
    <w:rsid w:val="00EF378F"/>
    <w:rsid w:val="00EF4E80"/>
    <w:rsid w:val="00EF4E8A"/>
    <w:rsid w:val="00EF73F0"/>
    <w:rsid w:val="00F037DC"/>
    <w:rsid w:val="00F15BA3"/>
    <w:rsid w:val="00F16F45"/>
    <w:rsid w:val="00F46615"/>
    <w:rsid w:val="00F50265"/>
    <w:rsid w:val="00F519C2"/>
    <w:rsid w:val="00F606FF"/>
    <w:rsid w:val="00F611E0"/>
    <w:rsid w:val="00F61510"/>
    <w:rsid w:val="00F6493A"/>
    <w:rsid w:val="00F65DBA"/>
    <w:rsid w:val="00F67F21"/>
    <w:rsid w:val="00F71447"/>
    <w:rsid w:val="00F82D12"/>
    <w:rsid w:val="00FA54F4"/>
    <w:rsid w:val="00FA5837"/>
    <w:rsid w:val="00FB0AD7"/>
    <w:rsid w:val="00FB37AB"/>
    <w:rsid w:val="00FB5D0C"/>
    <w:rsid w:val="00FC5A48"/>
    <w:rsid w:val="00FC7D79"/>
    <w:rsid w:val="00FD414C"/>
    <w:rsid w:val="00FD64D9"/>
    <w:rsid w:val="00FE3C77"/>
    <w:rsid w:val="00FE6091"/>
    <w:rsid w:val="00FF4246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72851"/>
  <w15:docId w15:val="{14E1BCF6-6D66-43E3-B6CD-7DFF7DD5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F8C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8F3D47"/>
    <w:pPr>
      <w:keepNext/>
      <w:outlineLvl w:val="0"/>
    </w:pPr>
    <w:rPr>
      <w:b/>
      <w:bCs/>
      <w:cap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6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740F8C"/>
    <w:pPr>
      <w:spacing w:before="20"/>
      <w:jc w:val="center"/>
    </w:pPr>
    <w:rPr>
      <w:sz w:val="16"/>
    </w:rPr>
  </w:style>
  <w:style w:type="paragraph" w:customStyle="1" w:styleId="MonthNames">
    <w:name w:val="Month Names"/>
    <w:basedOn w:val="Heading1"/>
    <w:rsid w:val="00EE0503"/>
    <w:pPr>
      <w:spacing w:before="20"/>
    </w:pPr>
    <w:rPr>
      <w:caps w:val="0"/>
      <w:sz w:val="18"/>
      <w:szCs w:val="18"/>
    </w:rPr>
  </w:style>
  <w:style w:type="paragraph" w:customStyle="1" w:styleId="Year">
    <w:name w:val="Year"/>
    <w:basedOn w:val="Normal"/>
    <w:rsid w:val="00532A93"/>
    <w:pPr>
      <w:spacing w:before="120" w:after="40"/>
      <w:jc w:val="center"/>
    </w:pPr>
    <w:rPr>
      <w:b/>
      <w:caps/>
      <w:sz w:val="24"/>
    </w:rPr>
  </w:style>
  <w:style w:type="paragraph" w:customStyle="1" w:styleId="ProjectPhaseBold">
    <w:name w:val="Project Phase Bold"/>
    <w:basedOn w:val="Normal"/>
    <w:rsid w:val="008F3D47"/>
    <w:pPr>
      <w:jc w:val="right"/>
    </w:pPr>
    <w:rPr>
      <w:b/>
      <w:caps/>
      <w:sz w:val="18"/>
      <w:szCs w:val="18"/>
    </w:rPr>
  </w:style>
  <w:style w:type="paragraph" w:customStyle="1" w:styleId="ProjectPhase">
    <w:name w:val="Project Phase"/>
    <w:basedOn w:val="ProjectPhaseBold"/>
    <w:rsid w:val="008F3D47"/>
    <w:rPr>
      <w:b w:val="0"/>
      <w:caps w:val="0"/>
    </w:rPr>
  </w:style>
  <w:style w:type="paragraph" w:customStyle="1" w:styleId="StartEndBold">
    <w:name w:val="Start/End Bold"/>
    <w:basedOn w:val="Normal"/>
    <w:rsid w:val="008F3D47"/>
    <w:rPr>
      <w:b/>
      <w:caps/>
      <w:sz w:val="18"/>
      <w:szCs w:val="18"/>
    </w:rPr>
  </w:style>
  <w:style w:type="paragraph" w:customStyle="1" w:styleId="StartEnd">
    <w:name w:val="Start/End"/>
    <w:basedOn w:val="StartEndBold"/>
    <w:rsid w:val="0056324D"/>
    <w:rPr>
      <w:b w:val="0"/>
      <w:caps w:val="0"/>
    </w:rPr>
  </w:style>
  <w:style w:type="paragraph" w:customStyle="1" w:styleId="ProjectEventName">
    <w:name w:val="Project/Event Name"/>
    <w:basedOn w:val="Normal"/>
    <w:rsid w:val="008F3D47"/>
    <w:rPr>
      <w:i/>
    </w:rPr>
  </w:style>
  <w:style w:type="paragraph" w:customStyle="1" w:styleId="Text">
    <w:name w:val="Text"/>
    <w:basedOn w:val="Normal"/>
    <w:rsid w:val="005F33FA"/>
    <w:rPr>
      <w:sz w:val="18"/>
    </w:rPr>
  </w:style>
  <w:style w:type="character" w:styleId="Hyperlink">
    <w:name w:val="Hyperlink"/>
    <w:basedOn w:val="DefaultParagraphFont"/>
    <w:rsid w:val="00BB2C77"/>
    <w:rPr>
      <w:color w:val="0000FF"/>
      <w:u w:val="single"/>
    </w:rPr>
  </w:style>
  <w:style w:type="paragraph" w:styleId="NormalWeb">
    <w:name w:val="Normal (Web)"/>
    <w:basedOn w:val="Normal"/>
    <w:uiPriority w:val="99"/>
    <w:rsid w:val="00F611E0"/>
    <w:pPr>
      <w:spacing w:before="100" w:beforeAutospacing="1" w:after="100" w:afterAutospacing="1"/>
    </w:pPr>
    <w:rPr>
      <w:rFonts w:ascii="Times New Roman" w:hAnsi="Times New Roman"/>
      <w:color w:val="004169"/>
      <w:sz w:val="17"/>
      <w:szCs w:val="17"/>
    </w:rPr>
  </w:style>
  <w:style w:type="table" w:styleId="TableGrid">
    <w:name w:val="Table Grid"/>
    <w:basedOn w:val="TableNormal"/>
    <w:rsid w:val="00FC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7D65A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rsid w:val="00026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6B78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rsid w:val="00026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6B78"/>
    <w:rPr>
      <w:rFonts w:ascii="Century Gothic" w:hAnsi="Century Gothic"/>
      <w:szCs w:val="24"/>
    </w:rPr>
  </w:style>
  <w:style w:type="table" w:customStyle="1" w:styleId="Calendar2">
    <w:name w:val="Calendar 2"/>
    <w:basedOn w:val="TableNormal"/>
    <w:uiPriority w:val="99"/>
    <w:qFormat/>
    <w:rsid w:val="005928B6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928B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80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933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inn@jcc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offm29@jccc.edu" TargetMode="External"/><Relationship Id="rId17" Type="http://schemas.openxmlformats.org/officeDocument/2006/relationships/hyperlink" Target="http://www.kcpd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inn@jcc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hoffm29@jccc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cpd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est.MAIL\Local%20Settings\Temp\011864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3F4CE3FD30448B255C334086DC899" ma:contentTypeVersion="0" ma:contentTypeDescription="Create a new document." ma:contentTypeScope="" ma:versionID="8e2c7e72fd6ea8f9f032c1d2e5bd6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C5C9-4213-4630-B7B2-F5CD2B5C0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E2658-8611-40E9-A51C-744CB42AA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1C8C8-8210-4459-912D-8CDF4EF13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59C34-BE63-4803-BF35-F709D3C8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01186438.dot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SDP 08-09</vt:lpstr>
    </vt:vector>
  </TitlesOfParts>
  <Company>Microsoft Corporation</Company>
  <LinksUpToDate>false</LinksUpToDate>
  <CharactersWithSpaces>4065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mailto:lori.palmer@mcckc.edu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 08-09</dc:title>
  <dc:creator>Dale Marrant</dc:creator>
  <cp:lastModifiedBy>Susan Hoffman</cp:lastModifiedBy>
  <cp:revision>3</cp:revision>
  <cp:lastPrinted>2018-08-23T20:18:00Z</cp:lastPrinted>
  <dcterms:created xsi:type="dcterms:W3CDTF">2018-09-05T18:06:00Z</dcterms:created>
  <dcterms:modified xsi:type="dcterms:W3CDTF">2018-09-05T18:17:00Z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TC011864381033</vt:lpwstr>
  </property>
  <property fmtid="{D5CDD505-2E9C-101B-9397-08002B2CF9AE}" pid="3" name="ContentTypeId">
    <vt:lpwstr>0x0101004843F4CE3FD30448B255C334086DC899</vt:lpwstr>
  </property>
</Properties>
</file>